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D" w:rsidRPr="00A84687" w:rsidRDefault="0089564D" w:rsidP="003B6094">
      <w:pPr>
        <w:spacing w:after="0" w:line="240" w:lineRule="auto"/>
        <w:jc w:val="center"/>
        <w:outlineLvl w:val="1"/>
        <w:rPr>
          <w:rFonts w:ascii="Arial" w:hAnsi="Arial" w:cs="Arial"/>
        </w:rPr>
      </w:pPr>
      <w:r w:rsidRPr="00A84687">
        <w:rPr>
          <w:rFonts w:ascii="Arial" w:hAnsi="Arial" w:cs="Arial"/>
        </w:rPr>
        <w:t>МИНОБРНАУКИ РОССИИ</w:t>
      </w:r>
    </w:p>
    <w:p w:rsidR="0089564D" w:rsidRDefault="0089564D" w:rsidP="003B6094">
      <w:pPr>
        <w:spacing w:after="0" w:line="240" w:lineRule="auto"/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ФЕДЕРАЛЬНОЕ </w:t>
      </w:r>
      <w:r w:rsidRPr="00A84687">
        <w:rPr>
          <w:rFonts w:ascii="Arial" w:hAnsi="Arial" w:cs="Arial"/>
          <w:b/>
          <w:sz w:val="18"/>
          <w:szCs w:val="18"/>
        </w:rPr>
        <w:t>ГОСУДАРСТВЕННОЕ</w:t>
      </w:r>
      <w:r>
        <w:rPr>
          <w:rFonts w:ascii="Arial" w:hAnsi="Arial" w:cs="Arial"/>
          <w:b/>
          <w:sz w:val="18"/>
          <w:szCs w:val="18"/>
        </w:rPr>
        <w:t xml:space="preserve"> БЮДЖЕТНОЕ </w:t>
      </w:r>
      <w:r w:rsidRPr="00A84687">
        <w:rPr>
          <w:rFonts w:ascii="Arial" w:hAnsi="Arial" w:cs="Arial"/>
          <w:b/>
          <w:sz w:val="18"/>
          <w:szCs w:val="18"/>
        </w:rPr>
        <w:t>ОБРАЗОВАТЕЛЬНОЕ УЧРЕЖДЕНИЕ</w:t>
      </w:r>
    </w:p>
    <w:p w:rsidR="0089564D" w:rsidRPr="00A84687" w:rsidRDefault="0089564D" w:rsidP="003B6094">
      <w:pPr>
        <w:spacing w:after="0" w:line="240" w:lineRule="auto"/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A84687">
        <w:rPr>
          <w:rFonts w:ascii="Arial" w:hAnsi="Arial" w:cs="Arial"/>
          <w:b/>
          <w:sz w:val="18"/>
          <w:szCs w:val="18"/>
        </w:rPr>
        <w:t xml:space="preserve"> ВЫСШЕГО ПРОФЕССИОНАЛЬНОГО ОБРАЗОВАНИЯ</w:t>
      </w:r>
    </w:p>
    <w:p w:rsidR="0089564D" w:rsidRPr="00A84687" w:rsidRDefault="0089564D" w:rsidP="003B6094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«ВОРОНЕЖСКИЙ ГОСУДАРСТВЕННЫЙ УНИВЕРСИТЕТ»</w:t>
      </w:r>
    </w:p>
    <w:p w:rsidR="0089564D" w:rsidRPr="00A84687" w:rsidRDefault="0089564D" w:rsidP="003B6094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(ГОУ ВПО ВГУ)</w:t>
      </w:r>
    </w:p>
    <w:p w:rsidR="0089564D" w:rsidRPr="00C86011" w:rsidRDefault="0089564D" w:rsidP="003B6094">
      <w:pPr>
        <w:spacing w:after="0" w:line="240" w:lineRule="auto"/>
        <w:jc w:val="center"/>
        <w:outlineLvl w:val="1"/>
        <w:rPr>
          <w:rFonts w:ascii="Arial" w:hAnsi="Arial" w:cs="Arial"/>
        </w:rPr>
      </w:pPr>
    </w:p>
    <w:p w:rsidR="0089564D" w:rsidRPr="00C86011" w:rsidRDefault="0089564D" w:rsidP="003B6094">
      <w:pPr>
        <w:spacing w:after="0"/>
        <w:jc w:val="right"/>
        <w:outlineLvl w:val="1"/>
        <w:rPr>
          <w:rFonts w:ascii="Arial" w:hAnsi="Arial" w:cs="Arial"/>
        </w:rPr>
      </w:pPr>
      <w:r w:rsidRPr="00C86011">
        <w:rPr>
          <w:rFonts w:ascii="Arial" w:hAnsi="Arial" w:cs="Arial"/>
        </w:rPr>
        <w:t>УТВЕРЖДАЮ</w:t>
      </w:r>
    </w:p>
    <w:p w:rsidR="0089564D" w:rsidRPr="00C86011" w:rsidRDefault="0089564D" w:rsidP="003B6094">
      <w:pPr>
        <w:spacing w:after="0"/>
        <w:jc w:val="right"/>
        <w:outlineLvl w:val="1"/>
        <w:rPr>
          <w:rFonts w:ascii="Arial" w:hAnsi="Arial" w:cs="Arial"/>
        </w:rPr>
      </w:pPr>
      <w:r w:rsidRPr="00C86011">
        <w:rPr>
          <w:rFonts w:ascii="Arial" w:hAnsi="Arial" w:cs="Arial"/>
        </w:rPr>
        <w:t>Заведующий кафедрой</w:t>
      </w:r>
    </w:p>
    <w:p w:rsidR="0089564D" w:rsidRPr="00852704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конституционного права России и зарубежных стран</w:t>
      </w:r>
    </w:p>
    <w:p w:rsidR="0089564D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86011">
        <w:rPr>
          <w:rFonts w:ascii="Arial" w:hAnsi="Arial" w:cs="Arial"/>
          <w:i/>
          <w:sz w:val="20"/>
          <w:szCs w:val="20"/>
        </w:rPr>
        <w:t>наи</w:t>
      </w:r>
      <w:r>
        <w:rPr>
          <w:rFonts w:ascii="Arial" w:hAnsi="Arial" w:cs="Arial"/>
          <w:i/>
          <w:sz w:val="20"/>
          <w:szCs w:val="20"/>
        </w:rPr>
        <w:t>менование кафедры, отвечающей за реализацию дисциплины</w:t>
      </w:r>
    </w:p>
    <w:p w:rsidR="0089564D" w:rsidRPr="00D05F66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ru-RU"/>
        </w:rPr>
      </w:pPr>
    </w:p>
    <w:p w:rsidR="0089564D" w:rsidRPr="00D05F66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position w:val="-6"/>
          <w:sz w:val="24"/>
          <w:szCs w:val="24"/>
          <w:lang w:eastAsia="ru-RU"/>
        </w:rPr>
      </w:pPr>
      <w:r>
        <w:rPr>
          <w:rFonts w:ascii="Arial" w:hAnsi="Arial" w:cs="Arial"/>
          <w:i/>
          <w:position w:val="-6"/>
          <w:sz w:val="24"/>
          <w:szCs w:val="24"/>
          <w:lang w:eastAsia="ru-RU"/>
        </w:rPr>
        <w:t>________________</w:t>
      </w:r>
      <w:r w:rsidRPr="00D05F66">
        <w:rPr>
          <w:rFonts w:ascii="Arial" w:hAnsi="Arial" w:cs="Arial"/>
          <w:position w:val="-6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i/>
          <w:position w:val="-6"/>
          <w:sz w:val="24"/>
          <w:szCs w:val="24"/>
          <w:lang w:eastAsia="ru-RU"/>
        </w:rPr>
        <w:t>Т.Д. Зражевская</w:t>
      </w:r>
      <w:r w:rsidRPr="00D05F66">
        <w:rPr>
          <w:rFonts w:ascii="Arial" w:hAnsi="Arial" w:cs="Arial"/>
          <w:position w:val="-6"/>
          <w:sz w:val="24"/>
          <w:szCs w:val="24"/>
          <w:lang w:eastAsia="ru-RU"/>
        </w:rPr>
        <w:t>)</w:t>
      </w:r>
    </w:p>
    <w:p w:rsidR="0089564D" w:rsidRPr="00D05F66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ru-RU"/>
        </w:rPr>
      </w:pPr>
      <w:r w:rsidRPr="00C86011">
        <w:rPr>
          <w:rFonts w:ascii="Arial" w:hAnsi="Arial" w:cs="Arial"/>
          <w:i/>
          <w:sz w:val="20"/>
          <w:szCs w:val="20"/>
        </w:rPr>
        <w:t>подпись, расшифровка подписи</w:t>
      </w:r>
    </w:p>
    <w:p w:rsidR="0089564D" w:rsidRPr="00852704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21</w:t>
      </w:r>
      <w:r w:rsidRPr="00852704">
        <w:rPr>
          <w:rFonts w:ascii="Arial" w:hAnsi="Arial" w:cs="Arial"/>
          <w:i/>
          <w:sz w:val="24"/>
          <w:szCs w:val="24"/>
          <w:lang w:eastAsia="ru-RU"/>
        </w:rPr>
        <w:t>.</w:t>
      </w:r>
      <w:r>
        <w:rPr>
          <w:rFonts w:ascii="Arial" w:hAnsi="Arial" w:cs="Arial"/>
          <w:i/>
          <w:sz w:val="24"/>
          <w:szCs w:val="24"/>
          <w:lang w:eastAsia="ru-RU"/>
        </w:rPr>
        <w:t>01</w:t>
      </w:r>
      <w:r w:rsidRPr="00852704">
        <w:rPr>
          <w:rFonts w:ascii="Arial" w:hAnsi="Arial" w:cs="Arial"/>
          <w:i/>
          <w:sz w:val="24"/>
          <w:szCs w:val="24"/>
          <w:lang w:eastAsia="ru-RU"/>
        </w:rPr>
        <w:t>.20</w:t>
      </w:r>
      <w:r>
        <w:rPr>
          <w:rFonts w:ascii="Arial" w:hAnsi="Arial" w:cs="Arial"/>
          <w:sz w:val="24"/>
          <w:szCs w:val="24"/>
          <w:lang w:eastAsia="ru-RU"/>
        </w:rPr>
        <w:t>11</w:t>
      </w:r>
    </w:p>
    <w:p w:rsidR="0089564D" w:rsidRPr="00852704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89564D" w:rsidRPr="00852704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89564D" w:rsidRPr="00852704" w:rsidRDefault="0089564D" w:rsidP="003B6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89564D" w:rsidRDefault="0089564D" w:rsidP="003B6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8784B">
        <w:rPr>
          <w:rFonts w:ascii="Arial" w:hAnsi="Arial" w:cs="Arial"/>
          <w:b/>
        </w:rPr>
        <w:t>РАБОЧАЯ ПРОГРАММА УЧЕБНОЙ ДИСЦИПЛИНЫ</w:t>
      </w:r>
    </w:p>
    <w:p w:rsidR="0089564D" w:rsidRDefault="0089564D" w:rsidP="003B6094">
      <w:pPr>
        <w:spacing w:after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89564D" w:rsidRPr="002E45D6" w:rsidRDefault="0089564D" w:rsidP="002E45D6">
      <w:pPr>
        <w:rPr>
          <w:rFonts w:ascii="Arial" w:hAnsi="Arial" w:cs="Arial"/>
          <w:b/>
          <w:i/>
          <w:sz w:val="24"/>
          <w:szCs w:val="24"/>
        </w:rPr>
      </w:pPr>
      <w:r w:rsidRPr="002E45D6">
        <w:rPr>
          <w:rFonts w:ascii="Arial" w:hAnsi="Arial" w:cs="Arial"/>
          <w:b/>
          <w:i/>
          <w:sz w:val="24"/>
          <w:szCs w:val="24"/>
        </w:rPr>
        <w:t xml:space="preserve">   </w:t>
      </w:r>
      <w:r w:rsidRPr="002E45D6">
        <w:rPr>
          <w:rFonts w:ascii="Arial" w:hAnsi="Arial" w:cs="Arial"/>
          <w:b/>
          <w:sz w:val="24"/>
          <w:szCs w:val="24"/>
        </w:rPr>
        <w:t xml:space="preserve">М2.В.ОД.1 </w:t>
      </w:r>
      <w:r w:rsidRPr="002E45D6">
        <w:rPr>
          <w:rFonts w:ascii="Arial" w:hAnsi="Arial" w:cs="Arial"/>
          <w:b/>
          <w:i/>
          <w:sz w:val="24"/>
          <w:szCs w:val="24"/>
        </w:rPr>
        <w:t>Конституционно-правовой статус личности в России</w:t>
      </w:r>
    </w:p>
    <w:p w:rsidR="0089564D" w:rsidRPr="002D6E07" w:rsidRDefault="0089564D" w:rsidP="003B6094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D6E07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89564D" w:rsidRPr="00C86011" w:rsidRDefault="0089564D" w:rsidP="003B6094">
      <w:pPr>
        <w:spacing w:after="0"/>
        <w:jc w:val="center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Код и наименование</w:t>
      </w:r>
      <w:r w:rsidRPr="00C86011">
        <w:rPr>
          <w:rFonts w:ascii="Arial" w:hAnsi="Arial" w:cs="Arial"/>
          <w:i/>
          <w:sz w:val="20"/>
          <w:szCs w:val="20"/>
        </w:rPr>
        <w:t xml:space="preserve"> дисциплины</w:t>
      </w:r>
      <w:r>
        <w:rPr>
          <w:rFonts w:ascii="Arial" w:hAnsi="Arial" w:cs="Arial"/>
          <w:i/>
          <w:sz w:val="20"/>
          <w:szCs w:val="20"/>
        </w:rPr>
        <w:t xml:space="preserve"> в соответствии с Учебным планом</w:t>
      </w:r>
    </w:p>
    <w:p w:rsidR="0089564D" w:rsidRDefault="0089564D" w:rsidP="003B6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9564D" w:rsidRPr="00EC67E8" w:rsidRDefault="0089564D" w:rsidP="003B609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4"/>
          <w:szCs w:val="24"/>
          <w:lang w:eastAsia="ru-RU"/>
        </w:rPr>
      </w:pPr>
      <w:r w:rsidRPr="00EC67E8">
        <w:rPr>
          <w:rFonts w:ascii="Arial" w:hAnsi="Arial" w:cs="Arial"/>
          <w:b/>
          <w:sz w:val="24"/>
          <w:szCs w:val="24"/>
          <w:lang w:eastAsia="ru-RU"/>
        </w:rPr>
        <w:t xml:space="preserve">1. </w:t>
      </w:r>
      <w:r w:rsidRPr="00EC67E8">
        <w:rPr>
          <w:rFonts w:ascii="Arial" w:hAnsi="Arial" w:cs="Arial"/>
          <w:b/>
          <w:sz w:val="24"/>
          <w:szCs w:val="24"/>
        </w:rPr>
        <w:t>Шифр и наименование направления подготовки/специальности:</w:t>
      </w:r>
      <w:r w:rsidRPr="00EC67E8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89564D" w:rsidRPr="00893EE9" w:rsidRDefault="0089564D" w:rsidP="003B609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sz w:val="24"/>
          <w:szCs w:val="24"/>
          <w:lang w:eastAsia="ru-RU"/>
        </w:rPr>
      </w:pPr>
      <w:r w:rsidRPr="00EC67E8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i/>
          <w:sz w:val="24"/>
          <w:szCs w:val="24"/>
          <w:lang w:eastAsia="ru-RU"/>
        </w:rPr>
        <w:t>030900 юриспруденция</w:t>
      </w:r>
    </w:p>
    <w:p w:rsidR="0089564D" w:rsidRPr="00893EE9" w:rsidRDefault="0089564D" w:rsidP="005D2D09">
      <w:pPr>
        <w:spacing w:after="120"/>
        <w:outlineLvl w:val="1"/>
        <w:rPr>
          <w:rFonts w:ascii="Arial" w:hAnsi="Arial" w:cs="Arial"/>
          <w:sz w:val="24"/>
          <w:szCs w:val="24"/>
        </w:rPr>
      </w:pPr>
      <w:r w:rsidRPr="00EC67E8">
        <w:rPr>
          <w:rFonts w:ascii="Arial" w:hAnsi="Arial" w:cs="Arial"/>
          <w:b/>
          <w:sz w:val="24"/>
          <w:szCs w:val="24"/>
        </w:rPr>
        <w:t xml:space="preserve">2. Профиль подготовки/специализации: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0489">
        <w:rPr>
          <w:rFonts w:ascii="Arial" w:hAnsi="Arial" w:cs="Arial"/>
          <w:i/>
          <w:sz w:val="24"/>
          <w:szCs w:val="24"/>
        </w:rPr>
        <w:t>магистерская программа «</w:t>
      </w:r>
      <w:r>
        <w:rPr>
          <w:rFonts w:ascii="Arial" w:hAnsi="Arial" w:cs="Arial"/>
          <w:i/>
          <w:sz w:val="24"/>
          <w:szCs w:val="24"/>
        </w:rPr>
        <w:t>Защита прав и свобод человека»</w:t>
      </w:r>
    </w:p>
    <w:p w:rsidR="0089564D" w:rsidRPr="007B795D" w:rsidRDefault="0089564D" w:rsidP="003B6094">
      <w:pPr>
        <w:spacing w:after="120"/>
        <w:outlineLvl w:val="1"/>
        <w:rPr>
          <w:rFonts w:ascii="Arial" w:hAnsi="Arial" w:cs="Arial"/>
          <w:i/>
          <w:sz w:val="24"/>
          <w:szCs w:val="24"/>
        </w:rPr>
      </w:pPr>
      <w:r w:rsidRPr="00EC67E8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Pr="000E2581">
        <w:rPr>
          <w:rFonts w:ascii="Arial" w:hAnsi="Arial" w:cs="Arial"/>
          <w:i/>
          <w:sz w:val="24"/>
          <w:szCs w:val="24"/>
        </w:rPr>
        <w:t>магист</w:t>
      </w:r>
      <w:r>
        <w:rPr>
          <w:rFonts w:ascii="Arial" w:hAnsi="Arial" w:cs="Arial"/>
          <w:i/>
          <w:sz w:val="24"/>
          <w:szCs w:val="24"/>
        </w:rPr>
        <w:t>р</w:t>
      </w:r>
    </w:p>
    <w:p w:rsidR="0089564D" w:rsidRPr="00893EE9" w:rsidRDefault="0089564D" w:rsidP="003B6094">
      <w:pPr>
        <w:spacing w:after="120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93EE9">
        <w:rPr>
          <w:rFonts w:ascii="Arial" w:hAnsi="Arial" w:cs="Arial"/>
          <w:b/>
          <w:sz w:val="24"/>
          <w:szCs w:val="24"/>
          <w:lang w:eastAsia="ru-RU"/>
        </w:rPr>
        <w:t>4</w:t>
      </w:r>
      <w:r w:rsidRPr="00EC67E8">
        <w:rPr>
          <w:rFonts w:ascii="Arial" w:hAnsi="Arial" w:cs="Arial"/>
          <w:b/>
          <w:sz w:val="24"/>
          <w:szCs w:val="24"/>
          <w:lang w:eastAsia="ru-RU"/>
        </w:rPr>
        <w:t>. Форма обучения:</w:t>
      </w:r>
      <w:r w:rsidRPr="00EC67E8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i/>
          <w:sz w:val="24"/>
          <w:szCs w:val="24"/>
          <w:lang w:eastAsia="ru-RU"/>
        </w:rPr>
        <w:t>очная</w:t>
      </w:r>
    </w:p>
    <w:p w:rsidR="0089564D" w:rsidRDefault="0089564D" w:rsidP="003B6094">
      <w:pPr>
        <w:spacing w:after="120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EC67E8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Pr="00EC67E8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89564D" w:rsidRPr="00EC67E8" w:rsidRDefault="0089564D" w:rsidP="003B6094">
      <w:pPr>
        <w:spacing w:after="120"/>
        <w:outlineLvl w:val="1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кафедра конституционного права России и зарубежных стран</w:t>
      </w:r>
    </w:p>
    <w:tbl>
      <w:tblPr>
        <w:tblW w:w="0" w:type="auto"/>
        <w:tblLook w:val="00A0"/>
      </w:tblPr>
      <w:tblGrid>
        <w:gridCol w:w="9571"/>
      </w:tblGrid>
      <w:tr w:rsidR="0089564D" w:rsidRPr="00EC67E8" w:rsidTr="00F72C91">
        <w:tc>
          <w:tcPr>
            <w:tcW w:w="9571" w:type="dxa"/>
          </w:tcPr>
          <w:p w:rsidR="0089564D" w:rsidRDefault="0089564D" w:rsidP="00F72C91">
            <w:pPr>
              <w:spacing w:after="0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67E8">
              <w:rPr>
                <w:rFonts w:ascii="Arial" w:hAnsi="Arial" w:cs="Arial"/>
                <w:b/>
                <w:sz w:val="24"/>
                <w:szCs w:val="24"/>
              </w:rPr>
              <w:t>6. Составители программы: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Бутусова Наталия Владимировна</w:t>
            </w:r>
          </w:p>
          <w:tbl>
            <w:tblPr>
              <w:tblW w:w="0" w:type="auto"/>
              <w:tblLook w:val="00A0"/>
            </w:tblPr>
            <w:tblGrid>
              <w:gridCol w:w="3397"/>
              <w:gridCol w:w="5943"/>
            </w:tblGrid>
            <w:tr w:rsidR="0089564D" w:rsidRPr="00855EC1" w:rsidTr="00F72C91">
              <w:tc>
                <w:tcPr>
                  <w:tcW w:w="3397" w:type="dxa"/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3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855EC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ФИО</w:t>
                  </w:r>
                </w:p>
              </w:tc>
            </w:tr>
            <w:tr w:rsidR="0089564D" w:rsidRPr="00855EC1" w:rsidTr="00F72C91"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Доктор юридических наук,</w:t>
                  </w:r>
                </w:p>
              </w:tc>
              <w:tc>
                <w:tcPr>
                  <w:tcW w:w="5943" w:type="dxa"/>
                  <w:tcBorders>
                    <w:bottom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доцент</w:t>
                  </w:r>
                </w:p>
              </w:tc>
            </w:tr>
            <w:tr w:rsidR="0089564D" w:rsidRPr="00855EC1" w:rsidTr="00F72C91">
              <w:tc>
                <w:tcPr>
                  <w:tcW w:w="3397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55EC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55EC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ученое звание</w:t>
                  </w:r>
                </w:p>
              </w:tc>
            </w:tr>
            <w:tr w:rsidR="0089564D" w:rsidRPr="00855EC1" w:rsidTr="00F72C91"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89564D" w:rsidRDefault="0089564D" w:rsidP="00F72C91">
                  <w:pPr>
                    <w:pStyle w:val="PlainText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  <w:lang w:val="en-US"/>
                    </w:rPr>
                    <w:t>butusova</w:t>
                  </w:r>
                  <w:r w:rsidRPr="008B650D">
                    <w:rPr>
                      <w:rFonts w:ascii="Arial" w:eastAsia="MS Mincho" w:hAnsi="Arial" w:cs="Arial"/>
                    </w:rPr>
                    <w:t>@</w:t>
                  </w:r>
                  <w:r>
                    <w:rPr>
                      <w:rFonts w:ascii="Arial" w:eastAsia="MS Mincho" w:hAnsi="Arial" w:cs="Arial"/>
                      <w:lang w:val="en-US"/>
                    </w:rPr>
                    <w:t>law.vsu</w:t>
                  </w:r>
                  <w:r w:rsidRPr="008B650D">
                    <w:rPr>
                      <w:rFonts w:ascii="Arial" w:eastAsia="MS Mincho" w:hAnsi="Arial" w:cs="Arial"/>
                    </w:rPr>
                    <w:t>.</w:t>
                  </w:r>
                  <w:r>
                    <w:rPr>
                      <w:rFonts w:ascii="Arial" w:eastAsia="MS Mincho" w:hAnsi="Arial" w:cs="Arial"/>
                      <w:lang w:val="en-US"/>
                    </w:rPr>
                    <w:t>ru</w:t>
                  </w:r>
                </w:p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3" w:type="dxa"/>
                  <w:tcBorders>
                    <w:bottom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9564D" w:rsidRPr="00855EC1" w:rsidTr="00F72C91">
              <w:tc>
                <w:tcPr>
                  <w:tcW w:w="3397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5EC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e</w:t>
                  </w:r>
                  <w:r w:rsidRPr="00855EC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855EC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9564D" w:rsidRPr="00855EC1" w:rsidTr="00F72C91">
              <w:tc>
                <w:tcPr>
                  <w:tcW w:w="3397" w:type="dxa"/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юридический</w:t>
                  </w:r>
                </w:p>
              </w:tc>
              <w:tc>
                <w:tcPr>
                  <w:tcW w:w="5943" w:type="dxa"/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Кафедра конституционного права России и зарубежных стран</w:t>
                  </w:r>
                </w:p>
              </w:tc>
            </w:tr>
            <w:tr w:rsidR="0089564D" w:rsidRPr="00855EC1" w:rsidTr="00F72C91">
              <w:tc>
                <w:tcPr>
                  <w:tcW w:w="3397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55EC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факультет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</w:tcBorders>
                </w:tcPr>
                <w:p w:rsidR="0089564D" w:rsidRPr="00855EC1" w:rsidRDefault="0089564D" w:rsidP="00F72C91">
                  <w:pPr>
                    <w:spacing w:after="0"/>
                    <w:outlineLvl w:val="1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55EC1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кафедра</w:t>
                  </w:r>
                </w:p>
              </w:tc>
            </w:tr>
          </w:tbl>
          <w:p w:rsidR="0089564D" w:rsidRPr="00EC67E8" w:rsidRDefault="0089564D" w:rsidP="00F72C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64D" w:rsidRPr="001576E6" w:rsidTr="00F72C91">
        <w:tc>
          <w:tcPr>
            <w:tcW w:w="9571" w:type="dxa"/>
          </w:tcPr>
          <w:p w:rsidR="0089564D" w:rsidRPr="00E94E89" w:rsidRDefault="0089564D" w:rsidP="00F72C91">
            <w:pPr>
              <w:spacing w:after="0"/>
              <w:outlineLvl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55EC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55EC1">
              <w:rPr>
                <w:rFonts w:ascii="Arial" w:hAnsi="Arial" w:cs="Arial"/>
                <w:sz w:val="24"/>
                <w:szCs w:val="24"/>
              </w:rPr>
              <w:t>.</w:t>
            </w:r>
            <w:r w:rsidRPr="00855EC1">
              <w:rPr>
                <w:rFonts w:ascii="Arial" w:hAnsi="Arial" w:cs="Arial"/>
                <w:b/>
                <w:sz w:val="24"/>
                <w:szCs w:val="24"/>
              </w:rPr>
              <w:t xml:space="preserve"> Рекомендована:</w:t>
            </w:r>
            <w:r w:rsidRPr="00BE1387"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B92"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Научно-методическим советом юридического факультета</w:t>
            </w:r>
          </w:p>
          <w:p w:rsidR="0089564D" w:rsidRPr="006370F2" w:rsidRDefault="0089564D" w:rsidP="00F72C91">
            <w:pPr>
              <w:spacing w:after="0"/>
              <w:outlineLvl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89564D" w:rsidRPr="001576E6" w:rsidRDefault="0089564D" w:rsidP="00F72C91">
            <w:pPr>
              <w:spacing w:after="0"/>
              <w:outlineLvl w:val="1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2E1901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от 24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июн</w:t>
            </w: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4E89">
                <w:rPr>
                  <w:rFonts w:ascii="Arial" w:hAnsi="Arial" w:cs="Arial"/>
                  <w:i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5927E9"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2C6B92">
              <w:rPr>
                <w:rFonts w:ascii="Arial" w:hAnsi="Arial" w:cs="Arial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FC229D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2C6B92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FC229D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E94E8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FC229D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2C6B92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FC229D">
              <w:rPr>
                <w:rFonts w:ascii="Arial" w:hAnsi="Arial" w:cs="Arial"/>
                <w:i/>
                <w:sz w:val="20"/>
                <w:szCs w:val="20"/>
              </w:rPr>
              <w:t xml:space="preserve">          (наименование рекомендующей структуры, дата, номер протокола)</w:t>
            </w:r>
          </w:p>
        </w:tc>
      </w:tr>
    </w:tbl>
    <w:p w:rsidR="0089564D" w:rsidRDefault="0089564D" w:rsidP="003B6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9564D" w:rsidRPr="00BF0A55" w:rsidRDefault="0089564D" w:rsidP="003B6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eastAsia="ru-RU"/>
        </w:rPr>
      </w:pPr>
      <w:r w:rsidRPr="00855EC1">
        <w:rPr>
          <w:rFonts w:ascii="Arial" w:hAnsi="Arial" w:cs="Arial"/>
          <w:b/>
          <w:sz w:val="24"/>
          <w:szCs w:val="24"/>
          <w:lang w:eastAsia="ru-RU"/>
        </w:rPr>
        <w:t>8. Учебный год:</w:t>
      </w:r>
      <w:r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i/>
          <w:lang w:eastAsia="ru-RU"/>
        </w:rPr>
        <w:t>201</w:t>
      </w:r>
      <w:r w:rsidRPr="00065F1B">
        <w:rPr>
          <w:rFonts w:ascii="Arial" w:hAnsi="Arial" w:cs="Arial"/>
          <w:i/>
          <w:lang w:eastAsia="ru-RU"/>
        </w:rPr>
        <w:t>2</w:t>
      </w:r>
      <w:r>
        <w:rPr>
          <w:rFonts w:ascii="Arial" w:hAnsi="Arial" w:cs="Arial"/>
          <w:i/>
          <w:lang w:eastAsia="ru-RU"/>
        </w:rPr>
        <w:t>-201</w:t>
      </w:r>
      <w:r w:rsidRPr="00065F1B">
        <w:rPr>
          <w:rFonts w:ascii="Arial" w:hAnsi="Arial" w:cs="Arial"/>
          <w:i/>
          <w:lang w:eastAsia="ru-RU"/>
        </w:rPr>
        <w:t>3</w:t>
      </w:r>
      <w:r>
        <w:rPr>
          <w:rFonts w:ascii="Arial" w:hAnsi="Arial" w:cs="Arial"/>
          <w:b/>
          <w:lang w:eastAsia="ru-RU"/>
        </w:rPr>
        <w:t xml:space="preserve"> </w:t>
      </w:r>
      <w:r w:rsidRPr="002C6B92">
        <w:rPr>
          <w:rFonts w:ascii="Arial" w:hAnsi="Arial" w:cs="Arial"/>
          <w:b/>
          <w:lang w:eastAsia="ru-RU"/>
        </w:rPr>
        <w:tab/>
      </w:r>
      <w:r w:rsidRPr="00855EC1">
        <w:rPr>
          <w:rFonts w:ascii="Arial" w:hAnsi="Arial" w:cs="Arial"/>
          <w:b/>
          <w:sz w:val="24"/>
          <w:szCs w:val="24"/>
          <w:lang w:eastAsia="ru-RU"/>
        </w:rPr>
        <w:tab/>
      </w:r>
      <w:r w:rsidRPr="00855EC1">
        <w:rPr>
          <w:rFonts w:ascii="Arial" w:hAnsi="Arial" w:cs="Arial"/>
          <w:b/>
          <w:sz w:val="24"/>
          <w:szCs w:val="24"/>
        </w:rPr>
        <w:t>Семестр(-ы):</w:t>
      </w:r>
      <w:r>
        <w:rPr>
          <w:rFonts w:ascii="Arial" w:hAnsi="Arial" w:cs="Arial"/>
          <w:b/>
          <w:lang w:eastAsia="ru-RU"/>
        </w:rPr>
        <w:t xml:space="preserve"> </w:t>
      </w:r>
      <w:r w:rsidRPr="00BF0A55">
        <w:rPr>
          <w:rFonts w:ascii="Arial" w:hAnsi="Arial" w:cs="Arial"/>
          <w:sz w:val="24"/>
          <w:szCs w:val="24"/>
          <w:lang w:eastAsia="ru-RU"/>
        </w:rPr>
        <w:t>3</w:t>
      </w:r>
    </w:p>
    <w:p w:rsidR="0089564D" w:rsidRDefault="0089564D" w:rsidP="003B60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lang w:eastAsia="ru-RU"/>
        </w:rPr>
      </w:pPr>
      <w:r w:rsidRPr="00855EC1">
        <w:rPr>
          <w:rFonts w:ascii="Arial" w:hAnsi="Arial" w:cs="Arial"/>
          <w:b/>
          <w:i/>
          <w:sz w:val="24"/>
          <w:szCs w:val="24"/>
          <w:lang w:eastAsia="ru-RU"/>
        </w:rPr>
        <w:t>9. Цели и задачи учебной дисциплины:</w:t>
      </w:r>
      <w:r w:rsidRPr="008576E0">
        <w:rPr>
          <w:rFonts w:ascii="Arial" w:hAnsi="Arial" w:cs="Arial"/>
          <w:b/>
          <w:i/>
          <w:lang w:eastAsia="ru-RU"/>
        </w:rPr>
        <w:t xml:space="preserve"> </w:t>
      </w:r>
    </w:p>
    <w:p w:rsidR="0089564D" w:rsidRPr="00201B2F" w:rsidRDefault="0089564D" w:rsidP="003B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 xml:space="preserve">    </w:t>
      </w:r>
      <w:r w:rsidRPr="00C70ABD">
        <w:rPr>
          <w:rFonts w:ascii="Arial" w:hAnsi="Arial" w:cs="Arial"/>
          <w:i/>
          <w:iCs/>
          <w:sz w:val="24"/>
          <w:szCs w:val="24"/>
          <w:u w:val="single"/>
        </w:rPr>
        <w:t>Образовательная</w:t>
      </w:r>
      <w:r w:rsidRPr="00C70ABD">
        <w:rPr>
          <w:rFonts w:ascii="Arial" w:hAnsi="Arial" w:cs="Arial"/>
          <w:sz w:val="24"/>
          <w:szCs w:val="24"/>
        </w:rPr>
        <w:t xml:space="preserve"> – повышение уровня общей</w:t>
      </w:r>
      <w:r w:rsidRPr="004B3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4B3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правовой</w:t>
      </w:r>
      <w:r w:rsidRPr="00C70ABD">
        <w:rPr>
          <w:rFonts w:ascii="Arial" w:hAnsi="Arial" w:cs="Arial"/>
          <w:sz w:val="24"/>
          <w:szCs w:val="24"/>
        </w:rPr>
        <w:t xml:space="preserve"> культуры студентов, расширение их кругозора.</w:t>
      </w:r>
    </w:p>
    <w:p w:rsidR="0089564D" w:rsidRPr="00CF653D" w:rsidRDefault="0089564D" w:rsidP="003B6094">
      <w:pPr>
        <w:autoSpaceDE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F653D">
        <w:rPr>
          <w:rFonts w:ascii="Arial" w:hAnsi="Arial" w:cs="Arial"/>
          <w:i/>
          <w:iCs/>
          <w:sz w:val="24"/>
          <w:szCs w:val="24"/>
          <w:u w:val="single"/>
        </w:rPr>
        <w:t>Правовая</w:t>
      </w:r>
      <w:r w:rsidRPr="00CF653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формирование профессионального правового сознания студентов,</w:t>
      </w:r>
      <w:r w:rsidRPr="00CF653D">
        <w:rPr>
          <w:rFonts w:ascii="Arial" w:hAnsi="Arial" w:cs="Arial"/>
          <w:sz w:val="24"/>
          <w:szCs w:val="24"/>
        </w:rPr>
        <w:t xml:space="preserve"> получение</w:t>
      </w:r>
      <w:r>
        <w:rPr>
          <w:rFonts w:ascii="Arial" w:hAnsi="Arial" w:cs="Arial"/>
          <w:sz w:val="24"/>
          <w:szCs w:val="24"/>
        </w:rPr>
        <w:t xml:space="preserve"> основных теоретических знаний о конституционно-правовом статусе личности или основах правового </w:t>
      </w:r>
      <w:r w:rsidRPr="00CF653D">
        <w:rPr>
          <w:rFonts w:ascii="Arial" w:hAnsi="Arial" w:cs="Arial"/>
          <w:sz w:val="24"/>
          <w:szCs w:val="24"/>
        </w:rPr>
        <w:t xml:space="preserve"> положения </w:t>
      </w:r>
      <w:r>
        <w:rPr>
          <w:rFonts w:ascii="Arial" w:hAnsi="Arial" w:cs="Arial"/>
          <w:sz w:val="24"/>
          <w:szCs w:val="24"/>
        </w:rPr>
        <w:t xml:space="preserve"> (статуса) человека и гражданина </w:t>
      </w:r>
      <w:r w:rsidRPr="00CF653D">
        <w:rPr>
          <w:rFonts w:ascii="Arial" w:hAnsi="Arial" w:cs="Arial"/>
          <w:sz w:val="24"/>
          <w:szCs w:val="24"/>
        </w:rPr>
        <w:t xml:space="preserve"> в России; о</w:t>
      </w:r>
      <w:r>
        <w:rPr>
          <w:rFonts w:ascii="Arial" w:hAnsi="Arial" w:cs="Arial"/>
          <w:sz w:val="24"/>
          <w:szCs w:val="24"/>
        </w:rPr>
        <w:t xml:space="preserve">  гражданстве  как конституционно-правовом институте  и устойчивой правовой связи лица с государством , об основах правового положения иностранных граждан и лиц без гражданства, принципах взаимоотношений государства и личности в России, о роли и значении  конкретных конституционных прав в системе основных прав  свобод, о конституционных обязанностях   граждан, о системе гарантий прав и свобод человека и гражданина и взаимной ответственности российского государства и личности.</w:t>
      </w:r>
      <w:r w:rsidRPr="00CF653D">
        <w:rPr>
          <w:rFonts w:ascii="Arial" w:hAnsi="Arial" w:cs="Arial"/>
          <w:sz w:val="24"/>
          <w:szCs w:val="24"/>
        </w:rPr>
        <w:t>.</w:t>
      </w:r>
    </w:p>
    <w:p w:rsidR="0089564D" w:rsidRPr="00C70ABD" w:rsidRDefault="0089564D" w:rsidP="003B6094">
      <w:pPr>
        <w:autoSpaceDE w:val="0"/>
        <w:autoSpaceDN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70ABD">
        <w:rPr>
          <w:rFonts w:ascii="Arial" w:hAnsi="Arial" w:cs="Arial"/>
          <w:i/>
          <w:iCs/>
          <w:sz w:val="24"/>
          <w:szCs w:val="24"/>
          <w:u w:val="single"/>
        </w:rPr>
        <w:t xml:space="preserve">Практическая </w:t>
      </w:r>
      <w:r w:rsidRPr="00C70ABD">
        <w:rPr>
          <w:rFonts w:ascii="Arial" w:hAnsi="Arial" w:cs="Arial"/>
          <w:sz w:val="24"/>
          <w:szCs w:val="24"/>
        </w:rPr>
        <w:t xml:space="preserve">– изучение </w:t>
      </w:r>
      <w:r>
        <w:rPr>
          <w:rFonts w:ascii="Arial" w:hAnsi="Arial" w:cs="Arial"/>
          <w:sz w:val="24"/>
          <w:szCs w:val="24"/>
        </w:rPr>
        <w:t xml:space="preserve">  развития  конституционно-правового статуса личности  </w:t>
      </w:r>
      <w:r w:rsidRPr="00C70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России с точки зрения фактической и юридической конституции и   формирование навыков практического применения  норм конституционного права, закрепляющего основы конституционно-правового статуса личности.</w:t>
      </w:r>
    </w:p>
    <w:p w:rsidR="0089564D" w:rsidRPr="008576E0" w:rsidRDefault="0089564D" w:rsidP="003B6094">
      <w:pPr>
        <w:pStyle w:val="NoSpacing"/>
        <w:spacing w:line="360" w:lineRule="auto"/>
        <w:rPr>
          <w:rFonts w:ascii="Arial" w:hAnsi="Arial" w:cs="Arial"/>
          <w:b/>
          <w:i w:val="0"/>
          <w:sz w:val="22"/>
          <w:lang w:eastAsia="ru-RU"/>
        </w:rPr>
      </w:pPr>
      <w:r w:rsidRPr="008576E0">
        <w:rPr>
          <w:rFonts w:ascii="Arial" w:hAnsi="Arial" w:cs="Arial"/>
          <w:b/>
          <w:i w:val="0"/>
          <w:sz w:val="22"/>
          <w:lang w:eastAsia="ru-RU"/>
        </w:rPr>
        <w:t xml:space="preserve"> </w:t>
      </w:r>
    </w:p>
    <w:p w:rsidR="0089564D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Pr="00855EC1">
        <w:rPr>
          <w:rFonts w:ascii="Arial" w:hAnsi="Arial" w:cs="Arial"/>
          <w:sz w:val="24"/>
          <w:szCs w:val="24"/>
        </w:rPr>
        <w:t>(цикл, к которому относится дисциплина, требования к входным знаниям, умениям и компетенциям, дисциплины, для которых данная дисциплина является предшествующей)</w:t>
      </w:r>
    </w:p>
    <w:p w:rsidR="0089564D" w:rsidRPr="00F95C54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F95C54">
        <w:rPr>
          <w:rFonts w:ascii="Arial" w:hAnsi="Arial" w:cs="Arial"/>
          <w:i/>
          <w:sz w:val="24"/>
          <w:szCs w:val="24"/>
        </w:rPr>
        <w:t>Профессиональный цикл, базовая (обязательная) часть.</w:t>
      </w:r>
    </w:p>
    <w:p w:rsidR="0089564D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изучения дисциплины студент должен </w:t>
      </w:r>
    </w:p>
    <w:p w:rsidR="0089564D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C620D">
        <w:rPr>
          <w:rFonts w:ascii="Arial" w:hAnsi="Arial" w:cs="Arial"/>
          <w:sz w:val="24"/>
          <w:szCs w:val="24"/>
          <w:u w:val="single"/>
        </w:rPr>
        <w:t>знать</w:t>
      </w:r>
      <w:r>
        <w:rPr>
          <w:rFonts w:ascii="Arial" w:hAnsi="Arial" w:cs="Arial"/>
          <w:sz w:val="24"/>
          <w:szCs w:val="24"/>
        </w:rPr>
        <w:t>:</w:t>
      </w:r>
    </w:p>
    <w:p w:rsidR="0089564D" w:rsidRPr="00E454C0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содержание, структуру  и </w:t>
      </w:r>
      <w:r w:rsidRPr="0094715C">
        <w:rPr>
          <w:rFonts w:ascii="Arial" w:hAnsi="Arial" w:cs="Arial"/>
          <w:sz w:val="24"/>
          <w:szCs w:val="24"/>
        </w:rPr>
        <w:t xml:space="preserve">особенности </w:t>
      </w:r>
      <w:r>
        <w:rPr>
          <w:rFonts w:ascii="Arial" w:hAnsi="Arial" w:cs="Arial"/>
          <w:sz w:val="24"/>
          <w:szCs w:val="24"/>
        </w:rPr>
        <w:t>конституционно-правового статуса человека и гражданина, знать содержание основных (конституционных) прав и свобод, а также обязанностей человека и гражданина, содержание гражданства как устойчивой правовой связи, принципов взаимоотношений государства и личности, а также основные условия, средства и способы обеспечения прав и свобод;</w:t>
      </w:r>
    </w:p>
    <w:p w:rsidR="0089564D" w:rsidRPr="0094715C" w:rsidRDefault="0089564D" w:rsidP="003B6094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4715C">
        <w:rPr>
          <w:rFonts w:ascii="Arial" w:hAnsi="Arial" w:cs="Arial"/>
          <w:sz w:val="24"/>
          <w:szCs w:val="24"/>
          <w:u w:val="single"/>
        </w:rPr>
        <w:t>уметь</w:t>
      </w:r>
      <w:r w:rsidRPr="0094715C">
        <w:rPr>
          <w:rFonts w:ascii="Arial" w:hAnsi="Arial" w:cs="Arial"/>
          <w:sz w:val="24"/>
          <w:szCs w:val="24"/>
        </w:rPr>
        <w:t>:</w:t>
      </w:r>
    </w:p>
    <w:p w:rsidR="0089564D" w:rsidRPr="0094715C" w:rsidRDefault="0089564D" w:rsidP="003B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15C">
        <w:rPr>
          <w:rFonts w:ascii="Arial" w:hAnsi="Arial" w:cs="Arial"/>
          <w:sz w:val="24"/>
          <w:szCs w:val="24"/>
        </w:rPr>
        <w:t>оперировать конституционно-правовыми понятиями и категориями; анализировать юридические факты и возникающие в связи с ними общественные отношения; анализировать и  толковать нормы Конституци</w:t>
      </w:r>
      <w:r>
        <w:rPr>
          <w:rFonts w:ascii="Arial" w:hAnsi="Arial" w:cs="Arial"/>
          <w:sz w:val="24"/>
          <w:szCs w:val="24"/>
        </w:rPr>
        <w:t>и</w:t>
      </w:r>
      <w:r w:rsidRPr="0094715C">
        <w:rPr>
          <w:rFonts w:ascii="Arial" w:hAnsi="Arial" w:cs="Arial"/>
          <w:sz w:val="24"/>
          <w:szCs w:val="24"/>
        </w:rPr>
        <w:t xml:space="preserve"> Российской Федерации; давать квалифицирова</w:t>
      </w:r>
      <w:r>
        <w:rPr>
          <w:rFonts w:ascii="Arial" w:hAnsi="Arial" w:cs="Arial"/>
          <w:sz w:val="24"/>
          <w:szCs w:val="24"/>
        </w:rPr>
        <w:t>нное заключение о соответствии К</w:t>
      </w:r>
      <w:r w:rsidRPr="0094715C">
        <w:rPr>
          <w:rFonts w:ascii="Arial" w:hAnsi="Arial" w:cs="Arial"/>
          <w:sz w:val="24"/>
          <w:szCs w:val="24"/>
        </w:rPr>
        <w:t>онституции д</w:t>
      </w:r>
      <w:r>
        <w:rPr>
          <w:rFonts w:ascii="Arial" w:hAnsi="Arial" w:cs="Arial"/>
          <w:sz w:val="24"/>
          <w:szCs w:val="24"/>
        </w:rPr>
        <w:t>ругих нормативных правовых актов,  детализирующих содержание  основных прав  свобод  человека и гражданина;</w:t>
      </w:r>
      <w:r w:rsidRPr="0094715C">
        <w:rPr>
          <w:rFonts w:ascii="Arial" w:hAnsi="Arial" w:cs="Arial"/>
          <w:sz w:val="24"/>
          <w:szCs w:val="24"/>
        </w:rPr>
        <w:t xml:space="preserve"> </w:t>
      </w:r>
    </w:p>
    <w:p w:rsidR="0089564D" w:rsidRPr="0094715C" w:rsidRDefault="0089564D" w:rsidP="003B609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715C">
        <w:rPr>
          <w:rFonts w:ascii="Arial" w:hAnsi="Arial" w:cs="Arial"/>
          <w:sz w:val="24"/>
          <w:szCs w:val="24"/>
          <w:u w:val="single"/>
        </w:rPr>
        <w:t xml:space="preserve">владеть: </w:t>
      </w:r>
      <w:r w:rsidRPr="0094715C">
        <w:rPr>
          <w:rFonts w:ascii="Arial" w:hAnsi="Arial" w:cs="Arial"/>
          <w:sz w:val="24"/>
          <w:szCs w:val="24"/>
        </w:rPr>
        <w:t>конституционно-правовой терминологией; навыками</w:t>
      </w:r>
      <w:r>
        <w:rPr>
          <w:rFonts w:ascii="Arial" w:hAnsi="Arial" w:cs="Arial"/>
          <w:sz w:val="24"/>
          <w:szCs w:val="24"/>
        </w:rPr>
        <w:t xml:space="preserve">  реализации конституционно-правовых норм, закрепляющих основы правового статуса человека и гражданина</w:t>
      </w:r>
    </w:p>
    <w:p w:rsidR="0089564D" w:rsidRPr="00855EC1" w:rsidRDefault="0089564D" w:rsidP="00367EFC">
      <w:pPr>
        <w:spacing w:after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>11. Компетенции обучающегося, формируемые в результате освоения дисциплины:</w:t>
      </w:r>
    </w:p>
    <w:p w:rsidR="0089564D" w:rsidRDefault="0089564D" w:rsidP="00367EFC">
      <w:pPr>
        <w:spacing w:after="0"/>
        <w:jc w:val="both"/>
        <w:outlineLvl w:val="1"/>
        <w:rPr>
          <w:rFonts w:ascii="Arial" w:hAnsi="Arial" w:cs="Arial"/>
        </w:rPr>
      </w:pPr>
      <w:r w:rsidRPr="00C86011">
        <w:rPr>
          <w:rFonts w:ascii="Arial" w:hAnsi="Arial" w:cs="Arial"/>
        </w:rPr>
        <w:t xml:space="preserve">    а) общекультурные (ОК)</w:t>
      </w:r>
      <w:r w:rsidRPr="00367EFC">
        <w:rPr>
          <w:rFonts w:ascii="Arial" w:hAnsi="Arial" w:cs="Arial"/>
        </w:rPr>
        <w:t xml:space="preserve"> </w:t>
      </w:r>
    </w:p>
    <w:p w:rsidR="0089564D" w:rsidRPr="00BF5104" w:rsidRDefault="0089564D" w:rsidP="00367EFC">
      <w:pPr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осознание социальной значимости своей будущей профессии, проявление </w:t>
      </w:r>
      <w:r w:rsidRPr="00BF5104">
        <w:rPr>
          <w:rFonts w:ascii="Arial" w:hAnsi="Arial" w:cs="Arial"/>
        </w:rPr>
        <w:t>нетерпимо</w:t>
      </w:r>
      <w:r>
        <w:rPr>
          <w:rFonts w:ascii="Arial" w:hAnsi="Arial" w:cs="Arial"/>
        </w:rPr>
        <w:t>сти</w:t>
      </w:r>
      <w:r w:rsidRPr="00BF5104">
        <w:rPr>
          <w:rFonts w:ascii="Arial" w:hAnsi="Arial" w:cs="Arial"/>
        </w:rPr>
        <w:t xml:space="preserve"> к коррупционному поведению, уважительно</w:t>
      </w:r>
      <w:r>
        <w:rPr>
          <w:rFonts w:ascii="Arial" w:hAnsi="Arial" w:cs="Arial"/>
        </w:rPr>
        <w:t>е отношение</w:t>
      </w:r>
      <w:r w:rsidRPr="00BF5104">
        <w:rPr>
          <w:rFonts w:ascii="Arial" w:hAnsi="Arial" w:cs="Arial"/>
        </w:rPr>
        <w:t xml:space="preserve"> к праву и закону</w:t>
      </w:r>
      <w:r>
        <w:rPr>
          <w:rFonts w:ascii="Arial" w:hAnsi="Arial" w:cs="Arial"/>
        </w:rPr>
        <w:t>,</w:t>
      </w:r>
      <w:r w:rsidRPr="00BF5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обладание достаточным </w:t>
      </w:r>
      <w:r w:rsidRPr="00BF5104">
        <w:rPr>
          <w:rFonts w:ascii="Arial" w:hAnsi="Arial" w:cs="Arial"/>
        </w:rPr>
        <w:t xml:space="preserve">уровнем профессионального правосознания (ОК-1);  </w:t>
      </w:r>
    </w:p>
    <w:p w:rsidR="0089564D" w:rsidRPr="00BF5104" w:rsidRDefault="0089564D" w:rsidP="00367EFC">
      <w:pPr>
        <w:spacing w:after="0"/>
        <w:jc w:val="both"/>
        <w:outlineLvl w:val="1"/>
        <w:rPr>
          <w:rFonts w:ascii="Arial" w:hAnsi="Arial" w:cs="Arial"/>
        </w:rPr>
      </w:pPr>
      <w:r w:rsidRPr="00BF5104">
        <w:rPr>
          <w:rFonts w:ascii="Arial" w:hAnsi="Arial" w:cs="Arial"/>
        </w:rPr>
        <w:t xml:space="preserve">    б) профессиональные (ПК)</w:t>
      </w:r>
    </w:p>
    <w:p w:rsidR="0089564D" w:rsidRPr="00BF5104" w:rsidRDefault="0089564D" w:rsidP="00367EFC">
      <w:pPr>
        <w:spacing w:after="120"/>
        <w:jc w:val="both"/>
        <w:outlineLvl w:val="1"/>
        <w:rPr>
          <w:rFonts w:ascii="Arial" w:hAnsi="Arial" w:cs="Arial"/>
        </w:rPr>
      </w:pPr>
      <w:r w:rsidRPr="00BF5104">
        <w:rPr>
          <w:rFonts w:ascii="Arial" w:hAnsi="Arial" w:cs="Arial"/>
        </w:rPr>
        <w:t>способн</w:t>
      </w:r>
      <w:r>
        <w:rPr>
          <w:rFonts w:ascii="Arial" w:hAnsi="Arial" w:cs="Arial"/>
        </w:rPr>
        <w:t>ость</w:t>
      </w:r>
      <w:r w:rsidRPr="00BF5104">
        <w:rPr>
          <w:rFonts w:ascii="Arial" w:hAnsi="Arial" w:cs="Arial"/>
        </w:rPr>
        <w:t xml:space="preserve"> разраб</w:t>
      </w:r>
      <w:r>
        <w:rPr>
          <w:rFonts w:ascii="Arial" w:hAnsi="Arial" w:cs="Arial"/>
        </w:rPr>
        <w:t>атывать</w:t>
      </w:r>
      <w:r w:rsidRPr="00BF5104">
        <w:rPr>
          <w:rFonts w:ascii="Arial" w:hAnsi="Arial" w:cs="Arial"/>
        </w:rPr>
        <w:t xml:space="preserve"> нормативны</w:t>
      </w:r>
      <w:r>
        <w:rPr>
          <w:rFonts w:ascii="Arial" w:hAnsi="Arial" w:cs="Arial"/>
        </w:rPr>
        <w:t>е</w:t>
      </w:r>
      <w:r w:rsidRPr="00BF5104">
        <w:rPr>
          <w:rFonts w:ascii="Arial" w:hAnsi="Arial" w:cs="Arial"/>
        </w:rPr>
        <w:t xml:space="preserve"> правовы</w:t>
      </w:r>
      <w:r>
        <w:rPr>
          <w:rFonts w:ascii="Arial" w:hAnsi="Arial" w:cs="Arial"/>
        </w:rPr>
        <w:t>е</w:t>
      </w:r>
      <w:r w:rsidRPr="00BF5104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ы</w:t>
      </w:r>
      <w:r w:rsidRPr="00BF5104">
        <w:rPr>
          <w:rFonts w:ascii="Arial" w:hAnsi="Arial" w:cs="Arial"/>
        </w:rPr>
        <w:t>, регулирующи</w:t>
      </w:r>
      <w:r>
        <w:rPr>
          <w:rFonts w:ascii="Arial" w:hAnsi="Arial" w:cs="Arial"/>
        </w:rPr>
        <w:t>е</w:t>
      </w:r>
      <w:r w:rsidRPr="00BF5104">
        <w:rPr>
          <w:rFonts w:ascii="Arial" w:hAnsi="Arial" w:cs="Arial"/>
        </w:rPr>
        <w:t xml:space="preserve"> конституционно-правовые отношения (ПК-1); </w:t>
      </w:r>
      <w:r>
        <w:rPr>
          <w:rFonts w:ascii="Arial" w:hAnsi="Arial" w:cs="Arial"/>
        </w:rPr>
        <w:t xml:space="preserve">готовность к выполнении должностных обязанностей по обеспечению законности и порядка, безопасности личности, общества, государства (ПК-3); способность квалифицированно толковать нормативные правовые акты (ПК-7); </w:t>
      </w:r>
      <w:r w:rsidRPr="00BF5104">
        <w:rPr>
          <w:rFonts w:ascii="Arial" w:hAnsi="Arial" w:cs="Arial"/>
        </w:rPr>
        <w:t>способ</w:t>
      </w:r>
      <w:r>
        <w:rPr>
          <w:rFonts w:ascii="Arial" w:hAnsi="Arial" w:cs="Arial"/>
        </w:rPr>
        <w:t>ность принимать участи в проведении правовой экспертизы проектов нормативных правовых актов, давать квалифицированные юридические заключения</w:t>
      </w:r>
      <w:r w:rsidRPr="00BF5104">
        <w:rPr>
          <w:rFonts w:ascii="Arial" w:hAnsi="Arial" w:cs="Arial"/>
        </w:rPr>
        <w:t xml:space="preserve"> (ПК-</w:t>
      </w:r>
      <w:r>
        <w:rPr>
          <w:rFonts w:ascii="Arial" w:hAnsi="Arial" w:cs="Arial"/>
        </w:rPr>
        <w:t>8</w:t>
      </w:r>
      <w:r w:rsidRPr="00BF5104">
        <w:rPr>
          <w:rFonts w:ascii="Arial" w:hAnsi="Arial" w:cs="Arial"/>
        </w:rPr>
        <w:t xml:space="preserve">). </w:t>
      </w:r>
    </w:p>
    <w:p w:rsidR="0089564D" w:rsidRPr="00855EC1" w:rsidRDefault="0089564D" w:rsidP="00DA5566">
      <w:pPr>
        <w:spacing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>12. Структура и содержание учебной дисциплины:</w:t>
      </w:r>
    </w:p>
    <w:p w:rsidR="0089564D" w:rsidRPr="0005396D" w:rsidRDefault="0089564D" w:rsidP="00DA5566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 xml:space="preserve">12.1 Объем дисциплины в зачетных единицах/часах в соответствии с учебным планом — </w:t>
      </w:r>
      <w:r>
        <w:rPr>
          <w:rFonts w:ascii="Arial" w:hAnsi="Arial" w:cs="Arial"/>
          <w:b/>
          <w:sz w:val="24"/>
          <w:szCs w:val="24"/>
        </w:rPr>
        <w:t>5</w:t>
      </w:r>
      <w:r w:rsidRPr="0005396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180</w:t>
      </w:r>
      <w:r w:rsidRPr="0005396D">
        <w:rPr>
          <w:rFonts w:ascii="Arial" w:hAnsi="Arial" w:cs="Arial"/>
          <w:b/>
          <w:sz w:val="24"/>
          <w:szCs w:val="24"/>
        </w:rPr>
        <w:t>.</w:t>
      </w:r>
    </w:p>
    <w:p w:rsidR="0089564D" w:rsidRPr="00855EC1" w:rsidRDefault="0089564D" w:rsidP="00DA5566">
      <w:pPr>
        <w:spacing w:after="120"/>
        <w:rPr>
          <w:rFonts w:ascii="Arial" w:hAnsi="Arial" w:cs="Arial"/>
          <w:b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>12.2 Виды учебной работы:</w:t>
      </w:r>
    </w:p>
    <w:tbl>
      <w:tblPr>
        <w:tblW w:w="9499" w:type="dxa"/>
        <w:tblInd w:w="-35" w:type="dxa"/>
        <w:tblLayout w:type="fixed"/>
        <w:tblLook w:val="0000"/>
      </w:tblPr>
      <w:tblGrid>
        <w:gridCol w:w="3687"/>
        <w:gridCol w:w="1258"/>
        <w:gridCol w:w="993"/>
        <w:gridCol w:w="992"/>
        <w:gridCol w:w="2569"/>
      </w:tblGrid>
      <w:tr w:rsidR="0089564D" w:rsidRPr="00C86011" w:rsidTr="00F72C91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9564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Трудоемкость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29D">
              <w:rPr>
                <w:rFonts w:ascii="Arial" w:hAnsi="Arial" w:cs="Arial"/>
                <w:sz w:val="20"/>
                <w:szCs w:val="20"/>
              </w:rPr>
              <w:t>(часы)</w:t>
            </w:r>
          </w:p>
        </w:tc>
      </w:tr>
      <w:tr w:rsidR="0089564D" w:rsidRPr="00C86011" w:rsidTr="00F72C91">
        <w:trPr>
          <w:trHeight w:val="219"/>
        </w:trPr>
        <w:tc>
          <w:tcPr>
            <w:tcW w:w="3687" w:type="dxa"/>
            <w:vMerge/>
            <w:tcBorders>
              <w:lef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</w:t>
            </w:r>
            <w:r w:rsidRPr="00FC229D">
              <w:rPr>
                <w:rFonts w:ascii="Arial" w:hAnsi="Arial" w:cs="Arial"/>
                <w:sz w:val="20"/>
                <w:szCs w:val="20"/>
              </w:rPr>
              <w:t>еместр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</w:p>
        </w:tc>
      </w:tr>
      <w:tr w:rsidR="0089564D" w:rsidRPr="00C86011" w:rsidTr="00F72C91">
        <w:trPr>
          <w:trHeight w:val="307"/>
        </w:trPr>
        <w:tc>
          <w:tcPr>
            <w:tcW w:w="368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9564D" w:rsidRPr="00C86011" w:rsidTr="00F72C91">
        <w:trPr>
          <w:trHeight w:val="30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92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53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D4F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E16D4F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D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D36B66" w:rsidRDefault="0089564D" w:rsidP="009710FE">
            <w:pPr>
              <w:pStyle w:val="a"/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Pr="00D36B66" w:rsidRDefault="0089564D" w:rsidP="009710FE">
            <w:pPr>
              <w:pStyle w:val="a"/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Default="0089564D" w:rsidP="009710FE">
            <w:pPr>
              <w:pStyle w:val="a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9564D" w:rsidRDefault="0089564D" w:rsidP="009710FE">
            <w:pPr>
              <w:pStyle w:val="a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C86011" w:rsidTr="00F72C91">
        <w:trPr>
          <w:trHeight w:val="261"/>
        </w:trPr>
        <w:tc>
          <w:tcPr>
            <w:tcW w:w="3687" w:type="dxa"/>
            <w:tcBorders>
              <w:top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vAlign w:val="center"/>
          </w:tcPr>
          <w:p w:rsidR="0089564D" w:rsidRPr="00053D7B" w:rsidRDefault="0089564D" w:rsidP="009710FE">
            <w:pPr>
              <w:pStyle w:val="a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89564D" w:rsidRPr="00053D7B" w:rsidRDefault="0089564D" w:rsidP="009710FE">
            <w:pPr>
              <w:pStyle w:val="a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pStyle w:val="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64D" w:rsidRDefault="0089564D" w:rsidP="00DA556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89564D" w:rsidRDefault="0089564D" w:rsidP="00DA556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89564D" w:rsidRDefault="0089564D" w:rsidP="00DA556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 xml:space="preserve">12.3. </w:t>
      </w:r>
      <w:r w:rsidRPr="00855EC1">
        <w:rPr>
          <w:rFonts w:ascii="Arial" w:hAnsi="Arial" w:cs="Arial"/>
          <w:b/>
          <w:bCs/>
          <w:sz w:val="24"/>
          <w:szCs w:val="24"/>
        </w:rPr>
        <w:t>Содержание разделов дисциплины:</w:t>
      </w:r>
    </w:p>
    <w:tbl>
      <w:tblPr>
        <w:tblW w:w="9479" w:type="dxa"/>
        <w:tblInd w:w="-15" w:type="dxa"/>
        <w:tblLayout w:type="fixed"/>
        <w:tblLook w:val="0000"/>
      </w:tblPr>
      <w:tblGrid>
        <w:gridCol w:w="632"/>
        <w:gridCol w:w="2911"/>
        <w:gridCol w:w="5936"/>
      </w:tblGrid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89564D" w:rsidRPr="00C86011" w:rsidTr="00E15467">
        <w:trPr>
          <w:trHeight w:val="9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Основы правового положения ( статуса) человека и гражданина в Российской Федерации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B73ED0" w:rsidRDefault="0089564D" w:rsidP="0083446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как высшая ценность в демократическом обществе  государстве. Личность, индивид, индивидуальность, человек, гражданин: соотношение понятий. Правовой статус личности: понятие и виды. Конституционно-правовой  и конституционный статус человека и гражданина. Конституционно-правовой статус  человека и гражданина - основа правового статуса личности в России. Структура и содержание  основ правового (конституционно-правового) статуса личности в России как конституционно-правового института.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Гражданство  Российской Федерации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B73ED0" w:rsidRDefault="0089564D" w:rsidP="0053537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РФ как устойчивая правовая связь гражданина с государством и как конституционно-правовой институт. Институт подданства. Российское законодательство о гражданстве: история и современность.  Принципы гражданства. Институт двойного гражданства. Основания приобретения гражданства. Основания прекращения гражданства. Производство по делам о гражданстве. Органы, ведающие вопросами гражданства. Государственная политика Российской Федерации в отношении соотечественников за рубежом.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E15467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Основы правового положения иностранных граждан и лиц без гражданства в России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B73ED0" w:rsidRDefault="0089564D" w:rsidP="00A47D1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иностранного гражданина и лица без гражданства. Основные положения Федерального закона  «О правовом положении иностранных граждан в Российской Федерации». Категории иностранных граждан в соответствии с российским законодательством и особенности их правового статуса в  России. Основные права и обязанности иностранных граждан  в Российской Федерации. Органы миграционного учета иностранных граждан и лиц без гражданства  в Российской Федерации.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A47D14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Принципы взаимоотношений российского государства и личности в России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A47D14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47D14"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конституционных </w:t>
            </w:r>
            <w:r w:rsidRPr="00A47D14">
              <w:rPr>
                <w:rFonts w:ascii="Arial" w:hAnsi="Arial" w:cs="Arial"/>
                <w:sz w:val="20"/>
                <w:szCs w:val="20"/>
              </w:rPr>
              <w:t xml:space="preserve">принципов </w:t>
            </w:r>
            <w:r>
              <w:rPr>
                <w:rFonts w:ascii="Arial" w:hAnsi="Arial" w:cs="Arial"/>
                <w:sz w:val="20"/>
                <w:szCs w:val="20"/>
              </w:rPr>
              <w:t>правового положения человека  гражданина в России. Принцип гарантированности прав и свобод .  Принцип уважения норм международного права. Принцип неотъчуждаемости основных прав и принадлежности их от рождения. Принцип уважения прав и свобод других лиц,. Принцип прямого ( непосредственного) действия прав и свобод. Принцип равноправия (юридического равенства). Равенство перед законом и судом. Гендерное равенство в России: конституционное закрепление.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Основные (конституционные) права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081D7C" w:rsidRDefault="0089564D" w:rsidP="009E428C">
            <w:pPr>
              <w:spacing w:after="0" w:line="240" w:lineRule="auto"/>
              <w:ind w:left="51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1D7C">
              <w:rPr>
                <w:rFonts w:ascii="Arial" w:hAnsi="Arial" w:cs="Arial"/>
                <w:sz w:val="20"/>
                <w:szCs w:val="20"/>
              </w:rPr>
              <w:t>Понятие, особенности и система основных прав и свобод человека и гражданина в России.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классификации основных прав и свобод человека и гражданина.</w:t>
            </w:r>
            <w:r w:rsidRPr="00081D7C">
              <w:rPr>
                <w:rFonts w:ascii="Arial" w:hAnsi="Arial" w:cs="Arial"/>
                <w:sz w:val="20"/>
                <w:szCs w:val="20"/>
              </w:rPr>
              <w:t xml:space="preserve">  Развитие института основных прав и свобод личности в Конституциях СССР И России.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Гражданские (личные) права и свободы.  Политические права и свободы.  Социально-экономические и культурные права и свободы  Конституционный порядок и пределы  ограничений основных прав и свобод человека и гражданина.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4358E6" w:rsidRDefault="0089564D" w:rsidP="00F72C91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Основные (конституционные) обязанности и законные интересы человека и гражданина в России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F72C91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Понятие и система конституционных (основных) обязанностей человека и гражданина в России. </w:t>
            </w:r>
          </w:p>
          <w:p w:rsidR="0089564D" w:rsidRDefault="0089564D" w:rsidP="00F72C91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Конституционный долг и обязанность  российских граждан защищать Отечество.  Конституционная обязанность по несению воинской службы в соответствии с федеральным законом. Институт альтернативной гражданской службы в России и за рубежом ( сравнительная характеристика). </w:t>
            </w:r>
          </w:p>
          <w:p w:rsidR="0089564D" w:rsidRPr="003651B0" w:rsidRDefault="0089564D" w:rsidP="00F72C91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Категория законных интересов: понятие и проблемы реализации.   </w:t>
            </w:r>
          </w:p>
        </w:tc>
      </w:tr>
      <w:tr w:rsidR="0089564D" w:rsidRPr="00B73ED0" w:rsidTr="00E1546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E15467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Гарантии прав, свобод, обязанностей, законных интересов.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B73ED0" w:rsidRDefault="0089564D" w:rsidP="00DA62F8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Понятие и система гарантий основных (конституционных) прав и свобод человека и гражданина в России. Общие и специальные гарантии прав и свобод.  Юридические гарантии прав и свобод: понятие и система.   Гарантирование и защита прав и свобод: соотношение понятий. Государственная защита и самозащита прав и свобод. Судебное защита прав и свобод. Жалоба граждан в Конституционный Суд РФ.  Административный порядок обжалования.  Защита прав  человека в Европейском Суде по правам человека.</w:t>
            </w:r>
          </w:p>
        </w:tc>
      </w:tr>
      <w:tr w:rsidR="0089564D" w:rsidRPr="00B73ED0" w:rsidTr="00E1546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256AA6" w:rsidRDefault="0089564D" w:rsidP="00E15467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Особенности конституционно-правового статуса беженцев и вынужденных переселенцев. Конституционно-правовой институт политического убежища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0D2D7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Правовой статус беженца и вынужденного переселенца: сходство и различия.  Процедуры признания лица беженцем и вынужденным переселенцем. Утрата и лишение  статуса беженца и вынужденного переселенца.</w:t>
            </w:r>
          </w:p>
          <w:p w:rsidR="0089564D" w:rsidRPr="000D2D73" w:rsidRDefault="0089564D" w:rsidP="000D2D7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Основание и порядок предоставления политического убежища в России. Особенности правового статуса лиц, получивших политическое убежище в Российской Федерации. </w:t>
            </w:r>
          </w:p>
        </w:tc>
      </w:tr>
    </w:tbl>
    <w:p w:rsidR="0089564D" w:rsidRPr="00855EC1" w:rsidRDefault="0089564D" w:rsidP="00DA5566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>12.4 Междисциплинарные связи с другими дисциплинами:</w:t>
      </w:r>
    </w:p>
    <w:tbl>
      <w:tblPr>
        <w:tblW w:w="9479" w:type="dxa"/>
        <w:tblInd w:w="-15" w:type="dxa"/>
        <w:tblLayout w:type="fixed"/>
        <w:tblLook w:val="0000"/>
      </w:tblPr>
      <w:tblGrid>
        <w:gridCol w:w="632"/>
        <w:gridCol w:w="5587"/>
        <w:gridCol w:w="3260"/>
      </w:tblGrid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Наименование дисциплин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учебного плана, с которым организована взаимосвязь дисциплины рабочей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№ разделов </w:t>
            </w:r>
            <w:r w:rsidRPr="00FC229D">
              <w:rPr>
                <w:rFonts w:ascii="Arial" w:hAnsi="Arial" w:cs="Arial"/>
                <w:sz w:val="20"/>
                <w:szCs w:val="20"/>
              </w:rPr>
              <w:t>дисциплины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рабочей программы</w:t>
            </w:r>
            <w:r w:rsidRPr="00FC229D">
              <w:rPr>
                <w:rFonts w:ascii="Arial" w:hAnsi="Arial" w:cs="Arial"/>
                <w:sz w:val="20"/>
                <w:szCs w:val="20"/>
              </w:rPr>
              <w:t xml:space="preserve">, связанных с </w:t>
            </w:r>
            <w:r>
              <w:rPr>
                <w:rFonts w:ascii="Arial" w:hAnsi="Arial" w:cs="Arial"/>
                <w:sz w:val="20"/>
                <w:szCs w:val="20"/>
              </w:rPr>
              <w:t>указанными</w:t>
            </w:r>
            <w:r w:rsidRPr="00FC229D">
              <w:rPr>
                <w:rFonts w:ascii="Arial" w:hAnsi="Arial" w:cs="Arial"/>
                <w:sz w:val="20"/>
                <w:szCs w:val="20"/>
              </w:rPr>
              <w:t xml:space="preserve"> дисциплинами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81420F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20F">
              <w:rPr>
                <w:rFonts w:ascii="Arial" w:hAnsi="Arial" w:cs="Arial"/>
                <w:sz w:val="20"/>
                <w:szCs w:val="20"/>
              </w:rPr>
              <w:t>Защита прав граждан и их объединений органами конституционно</w:t>
            </w:r>
            <w:r>
              <w:rPr>
                <w:rFonts w:ascii="Arial" w:hAnsi="Arial" w:cs="Arial"/>
                <w:sz w:val="20"/>
                <w:szCs w:val="20"/>
              </w:rPr>
              <w:t>й юстиции</w:t>
            </w:r>
            <w:r w:rsidRPr="0081420F">
              <w:rPr>
                <w:rFonts w:ascii="Arial" w:hAnsi="Arial" w:cs="Arial"/>
                <w:sz w:val="20"/>
                <w:szCs w:val="20"/>
              </w:rPr>
              <w:t xml:space="preserve"> в России и зарубежных странах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Pr="0081420F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7F7391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правам человека (омбудсман) в России и зарубежных странах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FC229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B73EE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EED">
              <w:rPr>
                <w:rFonts w:ascii="Arial" w:hAnsi="Arial" w:cs="Arial"/>
                <w:sz w:val="20"/>
                <w:szCs w:val="20"/>
              </w:rPr>
              <w:t>Политические права граждан 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564D" w:rsidRPr="00C86011" w:rsidTr="00F72C91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Pr="00B73EED" w:rsidRDefault="0089564D" w:rsidP="003C7D7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Коллизии в регулировании и реализации прав и свобод человека: методика выявления и процедуры разрешения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9564D" w:rsidRDefault="0089564D" w:rsidP="00DA556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89564D" w:rsidRPr="00855EC1" w:rsidRDefault="0089564D" w:rsidP="00E920E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55EC1">
        <w:rPr>
          <w:rFonts w:ascii="Arial" w:hAnsi="Arial" w:cs="Arial"/>
          <w:b/>
          <w:sz w:val="24"/>
          <w:szCs w:val="24"/>
        </w:rPr>
        <w:t>12.5. Разделы</w:t>
      </w:r>
      <w:r w:rsidRPr="00855EC1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занятий:</w:t>
      </w:r>
    </w:p>
    <w:tbl>
      <w:tblPr>
        <w:tblW w:w="4831" w:type="pct"/>
        <w:tblLook w:val="0000"/>
      </w:tblPr>
      <w:tblGrid>
        <w:gridCol w:w="489"/>
        <w:gridCol w:w="3215"/>
        <w:gridCol w:w="1363"/>
        <w:gridCol w:w="1298"/>
        <w:gridCol w:w="1731"/>
        <w:gridCol w:w="1152"/>
      </w:tblGrid>
      <w:tr w:rsidR="0089564D" w:rsidRPr="00C86011" w:rsidTr="00E920E5"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2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89564D" w:rsidRPr="00C86011" w:rsidTr="00E920E5">
        <w:tc>
          <w:tcPr>
            <w:tcW w:w="264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FC229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89564D" w:rsidRPr="00C86011" w:rsidTr="00E920E5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Основы правового положения (статуса) человека и гражданина в Российской Федерации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Гражданство  Российской Федерации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Основы правового положения иностранных граждан и лиц без гражданства в России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Принципы взаимоотношений российского государства и личности в России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Основные (конституционные) права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rPr>
          <w:trHeight w:val="1178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4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4358E6" w:rsidRDefault="0089564D" w:rsidP="00F72C91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Основные (конституционные) обязанности и законные интересы человека и гражданина в России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9564D" w:rsidRPr="00C86011" w:rsidTr="00AF4C57"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256AA6" w:rsidRDefault="0089564D" w:rsidP="00F72C91">
            <w:pPr>
              <w:pStyle w:val="a0"/>
              <w:spacing w:before="0" w:after="0"/>
              <w:ind w:right="3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Гарантии прав, свобод, обязанностей, законных интересов.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</w:pPr>
            <w:r w:rsidRPr="005D18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9564D" w:rsidRPr="00C86011" w:rsidTr="00AF4C57">
        <w:trPr>
          <w:trHeight w:val="1178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Pr="001534CA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Pr="004358E6" w:rsidRDefault="0089564D" w:rsidP="00F72C91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Особенности конституционно-правового статуса беженцев и вынужденных переселенцев. Конституционно-правовой институт политического убежища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64D" w:rsidRDefault="0089564D" w:rsidP="00D36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64D" w:rsidRDefault="0089564D" w:rsidP="00D36B66">
            <w:pPr>
              <w:jc w:val="center"/>
            </w:pPr>
            <w:r w:rsidRPr="00E050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4D" w:rsidRDefault="0089564D" w:rsidP="00D36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64D" w:rsidRDefault="0089564D" w:rsidP="00D36B6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564D" w:rsidRPr="00C86011" w:rsidTr="00F72C91">
        <w:trPr>
          <w:trHeight w:val="1178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Default="0089564D" w:rsidP="00F72C91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</w:p>
          <w:p w:rsidR="0089564D" w:rsidRDefault="0089564D" w:rsidP="00F72C91">
            <w:pPr>
              <w:pStyle w:val="a0"/>
              <w:spacing w:before="0" w:after="0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Экзамен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9564D" w:rsidRPr="00C86011" w:rsidTr="00F72C91">
        <w:trPr>
          <w:trHeight w:val="1178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64D" w:rsidRDefault="0089564D" w:rsidP="00F72C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64D" w:rsidRDefault="0089564D" w:rsidP="003C7D79">
            <w:pPr>
              <w:pStyle w:val="a0"/>
              <w:spacing w:before="0" w:after="0"/>
              <w:ind w:right="34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Итого: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9564D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64D" w:rsidRPr="00142321" w:rsidRDefault="0089564D" w:rsidP="00F72C91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89564D" w:rsidRDefault="0089564D" w:rsidP="00E920E5"/>
    <w:p w:rsidR="0089564D" w:rsidRPr="00350BD8" w:rsidRDefault="0089564D" w:rsidP="0083446D">
      <w:pPr>
        <w:spacing w:after="0"/>
        <w:rPr>
          <w:rFonts w:ascii="Arial" w:hAnsi="Arial" w:cs="Arial"/>
          <w:b/>
        </w:rPr>
      </w:pPr>
      <w:r w:rsidRPr="00350BD8">
        <w:rPr>
          <w:rFonts w:ascii="Arial" w:hAnsi="Arial" w:cs="Arial"/>
          <w:b/>
        </w:rPr>
        <w:t>13. Учебно-методическое и информационное обеспечение дисциплины</w:t>
      </w:r>
      <w:r>
        <w:rPr>
          <w:rFonts w:ascii="Arial" w:hAnsi="Arial" w:cs="Arial"/>
          <w:b/>
        </w:rPr>
        <w:t>:</w:t>
      </w:r>
    </w:p>
    <w:p w:rsidR="0089564D" w:rsidRDefault="0089564D" w:rsidP="0083446D">
      <w:pPr>
        <w:spacing w:after="0"/>
        <w:jc w:val="center"/>
        <w:rPr>
          <w:rStyle w:val="Emphasis"/>
          <w:rFonts w:ascii="Arial" w:hAnsi="Arial" w:cs="Arial"/>
          <w:bCs/>
          <w:sz w:val="18"/>
          <w:szCs w:val="18"/>
        </w:rPr>
      </w:pPr>
      <w:r w:rsidRPr="00FC229D">
        <w:rPr>
          <w:rStyle w:val="Emphasis"/>
          <w:rFonts w:ascii="Arial" w:hAnsi="Arial" w:cs="Arial"/>
          <w:bCs/>
          <w:sz w:val="18"/>
          <w:szCs w:val="18"/>
        </w:rPr>
        <w:t xml:space="preserve">(список литературы </w:t>
      </w:r>
      <w:r>
        <w:rPr>
          <w:rStyle w:val="Emphasis"/>
          <w:rFonts w:ascii="Arial" w:hAnsi="Arial" w:cs="Arial"/>
          <w:bCs/>
          <w:sz w:val="18"/>
          <w:szCs w:val="18"/>
        </w:rPr>
        <w:t xml:space="preserve">оформляется </w:t>
      </w:r>
      <w:r w:rsidRPr="00FC229D">
        <w:rPr>
          <w:rStyle w:val="Emphasis"/>
          <w:rFonts w:ascii="Arial" w:hAnsi="Arial" w:cs="Arial"/>
          <w:bCs/>
          <w:sz w:val="18"/>
          <w:szCs w:val="18"/>
        </w:rPr>
        <w:t>в соответствии с</w:t>
      </w:r>
      <w:r>
        <w:rPr>
          <w:rStyle w:val="Emphasis"/>
          <w:rFonts w:ascii="Arial" w:hAnsi="Arial" w:cs="Arial"/>
          <w:bCs/>
          <w:sz w:val="18"/>
          <w:szCs w:val="18"/>
        </w:rPr>
        <w:t xml:space="preserve"> требованиями ГОСТ и</w:t>
      </w:r>
      <w:r w:rsidRPr="00FC229D">
        <w:rPr>
          <w:rStyle w:val="Emphasis"/>
          <w:rFonts w:ascii="Arial" w:hAnsi="Arial" w:cs="Arial"/>
          <w:bCs/>
          <w:sz w:val="18"/>
          <w:szCs w:val="18"/>
        </w:rPr>
        <w:t xml:space="preserve"> используется общая сквозная нумерация для всех видов литературы)</w:t>
      </w:r>
    </w:p>
    <w:p w:rsidR="0089564D" w:rsidRPr="00937246" w:rsidRDefault="0089564D" w:rsidP="004434D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0"/>
          <w:szCs w:val="20"/>
        </w:rPr>
      </w:pPr>
      <w:r w:rsidRPr="00937246">
        <w:rPr>
          <w:rFonts w:ascii="Arial" w:hAnsi="Arial" w:cs="Arial"/>
          <w:b/>
          <w:sz w:val="20"/>
          <w:szCs w:val="20"/>
        </w:rPr>
        <w:t>основная литература: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"/>
        <w:gridCol w:w="8793"/>
      </w:tblGrid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autoSpaceDE/>
              <w:autoSpaceDN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autoSpaceDE/>
              <w:autoSpaceDN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</w:rPr>
              <w:t>Источник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</w:rPr>
              <w:t>Нормативные правовые акты: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Конституция Российской Федерации : Принята всенар. голосованием 12 дек. 1993г.. - М.: Юрид. лит., 1993. – 65с. 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Европейская Конвенция о защите прав человека и основных свобод 1950 г. // Рос. газ.- 1995.- 5 апр.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Уполномоченном по правам человека в Российской Федерации : Федер. конституц. закон от 28 февр. 1997г. № 1- ФКЗ // Собр. законодательства Рос. Федерации. - 1997. - № 9. - Ст. 1011.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военном положении : Федер. конституц. закон от 30 янв. 2002г. № 1- ФКЗ // Собр. законодательства Рос. Федерации. - 2002. - № 5. - Ст. 375.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чрезвычайном положении : Федер. конституц. закон от 30 мая 2001г. № 3-ФКЗ  // Собр. законодательства Рос. Федерации. - 2001. - № 23. - Ст. 2277.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Правительстве Российской Федерации: Федер. конституц. закон от 17 дек. 1997г. №2-ФКЗ  // Собр. законодательства Рос. Федерации. - 1997. - № 51. - Ст. 5712.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Конституционном Суде Российской Федерации: Федер. конституц. закон от 21 июля 1994г. №1-ФКЗ  // Собр. законодательства Рос. Федерации. - 1994. - № 13. - Ст. 1447.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судебной системе Российской Федерации: Федер. конституц. закон от 31 дек. 1996г. №1-ФКЗ  // Собр. законодательства Рос. Федерации. - 1997. - № 1. - Ст. 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основных гарантиях избирательных прав и права на участие в референдуме граждан Российской Федерации: Федер. закон от 12 июня 2002г. №67-ФЗ // Собр. законодательства Рос. Федерации. – 2002. - № 24. – Ст. 2253.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выборах Президента Российской Федерации: Федер. закон от 10 янв. 2003г. №19-ФЗ // Собр. законодательства Рос. Федерации. – 2003. - № 2. – Ст. 171.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О выборах депутатов Государственной Думы Федерального Собрания Российской Федерации: Федер. закон от 18 мая 2005г. №51-ФЗ // Собр. законодательства Рос. Федерации. – 2005. - № 21. – Ст. 1919. 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общественных объединениях: Федер. закон от 19 мая 1995г. №82-ФЗ // Собр. законодательства Рос. Федерации. – 1995. - № 21. – Ст. 1930.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политических партиях: Федер. закон от 11 июля 2001г. №95-ФЗ // Собр. законодательства Рос. Федерации. – 2001. - № 29. – Ст. 2950.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Общественной палате Российской Федерации: Федер. закон от 4 апр. 2005г. №32-ФЗ // Собр. законодательства Рос. Федерации. – 2005. - № 15. – Ст. 1277.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собраниях, митингах, демонстрациях, шествиях и пикетированиях: Федер. закон от 19 июня 2004г. №54-ФЗ // Собр. законодательства Рос. Федерации. – 2004. - № 25. – Ст. 2485.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противодействии экстремистской деятельности: Федер. закон от 25 июля 2002г.  №114-ФЗ // Собр. законодательства Рос. Федерации. – 2002. - № 30. – Ст. 3031.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гражданстве Российской Федерации: Федер. закон от 31 мая 2002г. №62-ФЗ (ред. от 3 янв. 2006г.) // Собр. законодательства Рос. Федерации. – 2002. - № 22. – Ст. 2031.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правовом положении иностранных граждан в Российской Федерации:  Федер. закон от 25 июля 2002г. №115-ФЗ // Собр. законодательства Рос. Федерации. – 2002. - № 30. – Ст. 3032.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беженцах: Закон Рос. Федерации от 19 февр. 1993г. №4528-1 (ред. от 22 авг. 2004г.) // Собр. законодательства Рос. Федерации. – 1997. - № 26. – Ст. 2956.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вынужденных переселенцах: Закон Рос. Федерации от 19 февр. 1993г. №4530-1 (ред. от 22 авг. 2004г.) // Собр. законодательства Рос. Федерации. – 1995. - № 52. – Ст. 5100.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порядке выезда из Российской Федерации и въезда в Российскую Федерацию: Федер. закон от 15 авг. 1996г. №114-ФЗ (ред. от 29 июня 2004г.) // Собр. законодательства Рос. Федерации. – 1996. - № 34. – Ст. 3029.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 праве граждан Российской Федерации на свободу передвижения, выбор места пребывания и жительства в пределах Российской Федерации: Закон  Рос. Федерации от 25 июня 1993г. №5242-1 // Рос. газ. – 1993. – 10 авг.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средствах массовой информации: Закон Рос. Федерации от 27 дек. 1991г. №2124-1 // Собр. законодательства Рос. Федерации.  – Рос .газ. – 1992. – 8 февр.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свободе совести и о религиозных объединениях: Федер. закон от 26 сент. 1997г. №125-ФЗ // Собр. законодательства Рос. Федерации. – 1997. - № 39. – Ст. 4465.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образовании: Закон Рос. Федерации от 10 июля 1992г. №3266-1 // Собр. законодательства Рос. Федерации. – 1996. - № 3. – Ст. 150.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высшем и послевузовском профессиональном образовании: Федер. закон от 22 авг. 1996г. №125-ФЗ // Собр. законодательства Рос. Федерации. – 1996. - № 35. – Ст. 4135.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 воинской обязанности и военной службе: Федер. закон от 28 март. 1998г. №53-ФЗ // Собр. законодательства Рос. Федерации. – 1998. - № 13. – Ст. 1475.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Об альтернативной гражданской службе: Федер. закон от 25 июля 2002г. №113-ФЗ // Собр. законодательства Рос. Федерации. – 2002. - № 30. – Ст. 3030.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 w:rsidRPr="00937246">
              <w:t>О порядке рассмотрения обращений граждан Российской Федерации: Федер. закон от 2 мая 2006г. № 59-ФЗ // Рос. газ. – 2006. – 5 мая.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 w:rsidRPr="00937246">
              <w:t>Об утверждении Положения о порядке предоставления Российской Федерацией политического убежища: Указ Президента Рос. Федерации от 21 июля 1997г. №746 // Собр. законодательства Рос. Федерации. – 1997. - № 30. – Ст. 3601.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Положение о порядке рассмотрения вопросов гражданства   Российской Федерации: утв. Указом Президента   РФ от 14 ноября 2002 г. № 1325// СОБР. Законодательства Рос. Федерации.- 2002.- №46.- Ст.4571.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>
              <w:t xml:space="preserve">Об основном документе, удостоверяющем  личность гражданина Российской Федерации на территории Российской Федерации: указ Президента РФ от 13 марта 1997 г. № 232// Рос. газ.- 1997.- 18 марта. 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93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Положение о порядке рассмотрения вопросов гражданства   Российской Федерации: утв. Указом Президента   РФ от 14 ноября 2002 г. № 1325// СОБР. Законодательства Рос. Федерации.- 2002.- №46.- Ст.4571.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>
              <w:t xml:space="preserve">Об основном документе, удостоверяющем  личность гражданина Российской Федерации на территории Российской Федерации: указ Президента РФ от 13 марта 1997 г. № 232// Рос. газ.- 1997.- 18 марта. 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 w:rsidRPr="007B2ACE">
              <w:t>По делу о проверке конституционности положений подпункта 1 пункта 3 и абзаца первого пункта 65 статьи 9 Закона Российской Федерации «О вынужденных  переселенцах» в связи с жалобой  гражданина М.А. Мкртычана: постановление Конституционного Суда РФ от 21 ноября 2002 г. № 15-П // Собр. Законодательства Рос. Федерации</w:t>
            </w:r>
            <w:r>
              <w:t>. - 2002. - № 48.- Ст. 4829.</w:t>
            </w:r>
          </w:p>
        </w:tc>
      </w:tr>
      <w:tr w:rsidR="0089564D" w:rsidRPr="00937246" w:rsidTr="00150788">
        <w:tc>
          <w:tcPr>
            <w:tcW w:w="747" w:type="dxa"/>
            <w:vAlign w:val="center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93" w:type="dxa"/>
            <w:vAlign w:val="center"/>
          </w:tcPr>
          <w:p w:rsidR="0089564D" w:rsidRPr="00937246" w:rsidRDefault="0089564D" w:rsidP="00150788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</w:pPr>
            <w:r>
              <w:t xml:space="preserve"> Постановление  Конституционного Суда  Российской Федерации по делу о проверке конституционности пункта «г» статьи 18 закона Российской Федерации «О гражданстве Российской Федерации» в связи с жалобой А.Б. Смирнова от 16мая 1996 года №12-П// Собр. Законодательства Рос. Федерации . - 1996 - №21 - Ст. 2579. </w:t>
            </w:r>
          </w:p>
        </w:tc>
      </w:tr>
      <w:tr w:rsidR="0089564D" w:rsidRPr="00303F80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</w:rPr>
              <w:t>Литература: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  <w:tab w:val="num" w:pos="432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Авакьян С.А. Конституционное право России: Учебный курс: в 2т. Т.1. /С.А. Авакьян. – М.: Юристъ, 2005. – 719с.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Авакьян С.А. Конституционное право России: Учебный курс: в 2т. Т.2. /С.А. Авакьян. – М.: Юристъ, 2006. – 778с.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Авакьян С.А. Конституционное право России: Практикум. /С.А. Авакьян. – М.: ОАО «Издательский Дом «Городец», 2007. – 400с.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Автономов А.С. Конституционное (государственное) право зарубежных стран: Учеб. /А.С. Автономов. – М.: ТК Велби, Изд-во Проспект, 2008. – 560с. 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Баглай М.В. Конституционное право Российской Федерации: Учеб. для вузов / М.В. Баглай. –М.: Норма, 2005. – 784с. 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Козлова Е.И. Конституционное право России: Учеб. для вузов / Е.И. Козлова, О.Е. Кутафин. – М.: Юристъ, 2005. – 598с. 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Конституционное (государственное) право России: учебно-методическое пособие /сост.: Т.Д. Зражевская, Е.А. Бондарева, Е.В. Сазонникова. – Воронеж: Изд-во Воронеж. гос. ун-та, 2007. – 848с. 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widowControl w:val="0"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Конституционное право России: учеб./под ред. А.Е. Постникова. – М.: ТК Велби, Изд-во Проспект, 2007. – 504 с.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Конституция Российской Федерации с комментариями Конституционного Суда Российской Федерации. - М.: Инфра - М, 2005. – 200с.</w:t>
            </w:r>
          </w:p>
        </w:tc>
      </w:tr>
      <w:tr w:rsidR="0089564D" w:rsidRPr="00937246" w:rsidTr="00150788">
        <w:tblPrEx>
          <w:tblLook w:val="00A0"/>
        </w:tblPrEx>
        <w:tc>
          <w:tcPr>
            <w:tcW w:w="747" w:type="dxa"/>
          </w:tcPr>
          <w:p w:rsidR="0089564D" w:rsidRPr="00150788" w:rsidRDefault="0089564D" w:rsidP="00150788">
            <w:pPr>
              <w:pStyle w:val="a1"/>
              <w:tabs>
                <w:tab w:val="left" w:pos="-1560"/>
              </w:tabs>
              <w:autoSpaceDE/>
              <w:autoSpaceDN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793" w:type="dxa"/>
          </w:tcPr>
          <w:p w:rsidR="0089564D" w:rsidRPr="00150788" w:rsidRDefault="0089564D" w:rsidP="00150788">
            <w:pPr>
              <w:pStyle w:val="BodyTextIndent3"/>
              <w:widowControl w:val="0"/>
              <w:tabs>
                <w:tab w:val="num" w:pos="0"/>
              </w:tabs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88">
              <w:rPr>
                <w:rFonts w:ascii="Arial" w:hAnsi="Arial" w:cs="Arial"/>
                <w:sz w:val="20"/>
                <w:szCs w:val="20"/>
              </w:rPr>
              <w:t xml:space="preserve">Практикум по курсу «Конституционное (государственное) право России. - Воронеж: Изд-во Воронеж. гос. ун-та, 2010. – 232с.  </w:t>
            </w:r>
          </w:p>
        </w:tc>
      </w:tr>
    </w:tbl>
    <w:p w:rsidR="0089564D" w:rsidRDefault="0089564D" w:rsidP="0083446D">
      <w:pPr>
        <w:spacing w:after="0"/>
        <w:jc w:val="center"/>
        <w:rPr>
          <w:rStyle w:val="Emphasis"/>
          <w:rFonts w:ascii="Arial" w:hAnsi="Arial" w:cs="Arial"/>
          <w:bCs/>
          <w:sz w:val="18"/>
          <w:szCs w:val="18"/>
        </w:rPr>
      </w:pPr>
    </w:p>
    <w:p w:rsidR="0089564D" w:rsidRPr="00937246" w:rsidRDefault="0089564D" w:rsidP="0083446D">
      <w:pPr>
        <w:pStyle w:val="BodyTextIndent3"/>
        <w:numPr>
          <w:ilvl w:val="0"/>
          <w:numId w:val="2"/>
        </w:numPr>
        <w:tabs>
          <w:tab w:val="clear" w:pos="720"/>
          <w:tab w:val="num" w:pos="0"/>
          <w:tab w:val="num" w:pos="1080"/>
        </w:tabs>
        <w:spacing w:before="20"/>
        <w:ind w:left="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</w:t>
      </w:r>
      <w:r w:rsidRPr="00937246">
        <w:rPr>
          <w:rFonts w:ascii="Arial" w:hAnsi="Arial" w:cs="Arial"/>
          <w:b/>
          <w:bCs/>
          <w:sz w:val="20"/>
          <w:szCs w:val="20"/>
        </w:rPr>
        <w:t>ополнительная литература: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8743"/>
      </w:tblGrid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a1"/>
              <w:tabs>
                <w:tab w:val="left" w:pos="-1560"/>
                <w:tab w:val="num" w:pos="0"/>
              </w:tabs>
              <w:autoSpaceDE/>
              <w:autoSpaceDN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89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8743" w:type="dxa"/>
            <w:vAlign w:val="center"/>
          </w:tcPr>
          <w:p w:rsidR="0089564D" w:rsidRPr="00FF1189" w:rsidRDefault="0089564D" w:rsidP="00F72C91">
            <w:pPr>
              <w:pStyle w:val="a1"/>
              <w:tabs>
                <w:tab w:val="left" w:pos="-1560"/>
                <w:tab w:val="num" w:pos="0"/>
              </w:tabs>
              <w:autoSpaceDE/>
              <w:autoSpaceDN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89">
              <w:rPr>
                <w:rFonts w:ascii="Arial" w:hAnsi="Arial" w:cs="Arial"/>
                <w:b/>
                <w:sz w:val="20"/>
                <w:szCs w:val="20"/>
              </w:rPr>
              <w:t>Источник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43" w:type="dxa"/>
          </w:tcPr>
          <w:p w:rsidR="0089564D" w:rsidRPr="002F4838" w:rsidRDefault="0089564D" w:rsidP="00696DE3">
            <w:pPr>
              <w:pStyle w:val="BodyText"/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F4838">
              <w:rPr>
                <w:rFonts w:ascii="Arial" w:hAnsi="Arial" w:cs="Arial"/>
                <w:sz w:val="20"/>
                <w:szCs w:val="20"/>
              </w:rPr>
              <w:t xml:space="preserve">Авакьян С.А. Конституция России: природа, эволюция, современность / С.А. Авакьян. – М.: РЮИД, «САШКО», 2000. – 382с. 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610D79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43" w:type="dxa"/>
          </w:tcPr>
          <w:p w:rsidR="0089564D" w:rsidRPr="002F4838" w:rsidRDefault="0089564D" w:rsidP="00696DE3">
            <w:pPr>
              <w:pStyle w:val="BodyText"/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F4838">
              <w:rPr>
                <w:rFonts w:ascii="Arial" w:hAnsi="Arial" w:cs="Arial"/>
                <w:sz w:val="20"/>
                <w:szCs w:val="20"/>
              </w:rPr>
              <w:t>Авакьян С.А. Россия: гражданство, иностранцы, внешняя миграция / С.А. Авакьян. – СПб.: Изд-во «Юридический центр Пресс», 2003. – 643с.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43" w:type="dxa"/>
          </w:tcPr>
          <w:p w:rsidR="0089564D" w:rsidRPr="002F4838" w:rsidRDefault="0089564D" w:rsidP="00696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838">
              <w:rPr>
                <w:rFonts w:ascii="Arial" w:hAnsi="Arial" w:cs="Arial"/>
                <w:sz w:val="20"/>
                <w:szCs w:val="20"/>
              </w:rPr>
              <w:t>Бутусова Н.В. Конституционно-правовой статус Российского государства .</w:t>
            </w:r>
            <w:r w:rsidRPr="002F4838">
              <w:rPr>
                <w:rFonts w:ascii="Arial" w:hAnsi="Arial" w:cs="Arial"/>
                <w:color w:val="000000"/>
                <w:sz w:val="20"/>
                <w:szCs w:val="20"/>
              </w:rPr>
              <w:t>: монография / Н.В. Бутусова. - М. : Изд-во Моск. гос. ун-та; Воронеж : Изд-во Воронеж. гос. ун-та, 2006. - 376 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43" w:type="dxa"/>
          </w:tcPr>
          <w:p w:rsidR="0089564D" w:rsidRPr="002F4838" w:rsidRDefault="0089564D" w:rsidP="00696DE3">
            <w:pPr>
              <w:widowControl w:val="0"/>
              <w:tabs>
                <w:tab w:val="num" w:pos="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838">
              <w:rPr>
                <w:rFonts w:ascii="Arial" w:hAnsi="Arial" w:cs="Arial"/>
                <w:sz w:val="20"/>
                <w:szCs w:val="20"/>
              </w:rPr>
              <w:t>Витрук Н.В. Общая теория правового положения личности /Н.В. Витрук. – М.: Норма, 2008. – 448с.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43" w:type="dxa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Воеводин Л.Д. Юридический статус личности в России: учеб.. пособие/ Л.Д. Воеводин.- М.: Изд-во МГУ, 1997. - 304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49</w:t>
            </w:r>
            <w:r w:rsidRPr="00FF118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3" w:type="dxa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Волох В.А. Совершенствование законодательства о беженцах как важнейший фактор формирования  государственной миграционной политики Российской Федерации/  Волох// Право и Политика._ 207.- № 11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3" w:type="dxa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Гущин В.З. Некоторые аспекты  Некоторые аспекты защиты конституционных прав  свобод граждан// Административное и конституционное судопроизводство. - 2007.- № 21.- С. 8 -13.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43" w:type="dxa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Лукашева Е.А. Человек, право, цивилизации: нормативно-ценностное измерение/ Е.А. Лукашева.- М.: Норма, 2009. -384 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43" w:type="dxa"/>
          </w:tcPr>
          <w:p w:rsidR="0089564D" w:rsidRPr="002A55CE" w:rsidRDefault="0089564D" w:rsidP="002A55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теория прав человека /Под ред. Е.А. Лукашевой .- М.: Изд-</w:t>
            </w:r>
            <w:r w:rsidRPr="002A55CE">
              <w:rPr>
                <w:rFonts w:ascii="Arial" w:hAnsi="Arial" w:cs="Arial"/>
                <w:sz w:val="20"/>
                <w:szCs w:val="20"/>
              </w:rPr>
              <w:t>во НОРМА, 1996.</w:t>
            </w:r>
            <w:r>
              <w:rPr>
                <w:rFonts w:ascii="Arial" w:hAnsi="Arial" w:cs="Arial"/>
                <w:sz w:val="20"/>
                <w:szCs w:val="20"/>
              </w:rPr>
              <w:t>-520 с.-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43" w:type="dxa"/>
          </w:tcPr>
          <w:p w:rsidR="0089564D" w:rsidRPr="00FF1189" w:rsidRDefault="0089564D" w:rsidP="002A55CE">
            <w:pPr>
              <w:widowControl w:val="0"/>
              <w:tabs>
                <w:tab w:val="num" w:pos="0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5CE">
              <w:rPr>
                <w:rFonts w:ascii="Arial" w:hAnsi="Arial" w:cs="Arial"/>
                <w:sz w:val="20"/>
                <w:szCs w:val="20"/>
              </w:rPr>
              <w:t>Овсепян Ж.И.Гражданство в России (общетеоретическое, историческое и конституционно-правовое исследование) /Ж.И.Овсепян.- Ростов н/Д: Изд-во ЮФУБ, 2008.-320с.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43" w:type="dxa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Права человека:  законодательство и судебная практика: сб. науч. Тр./ отв. Ред. Е.В. Алферова, И.А. Конюхова. Отдел правоведения; РАП.- М., 2009. - 280 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43" w:type="dxa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и свободы человека : теория и практика: учеб. Пособие.- М.: Логос, 2006.- 543 с.</w:t>
            </w:r>
          </w:p>
        </w:tc>
      </w:tr>
      <w:tr w:rsidR="0089564D" w:rsidRPr="00FF1189" w:rsidTr="00F72C91">
        <w:tc>
          <w:tcPr>
            <w:tcW w:w="900" w:type="dxa"/>
            <w:vAlign w:val="center"/>
          </w:tcPr>
          <w:p w:rsidR="0089564D" w:rsidRPr="00FF1189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43" w:type="dxa"/>
          </w:tcPr>
          <w:p w:rsidR="0089564D" w:rsidRPr="00FF1189" w:rsidRDefault="0089564D" w:rsidP="002A55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Путило Н.В. Социальные права: история  и современность/ Н.В. Путило. - М.: Юриспруденция, 2007. - 320 с.</w:t>
            </w:r>
          </w:p>
        </w:tc>
      </w:tr>
      <w:tr w:rsidR="0089564D" w:rsidRPr="00FF1189" w:rsidTr="00696DE3">
        <w:tc>
          <w:tcPr>
            <w:tcW w:w="900" w:type="dxa"/>
            <w:vAlign w:val="center"/>
          </w:tcPr>
          <w:p w:rsidR="0089564D" w:rsidRPr="00FF1189" w:rsidRDefault="0089564D" w:rsidP="00696DE3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43" w:type="dxa"/>
          </w:tcPr>
          <w:p w:rsidR="0089564D" w:rsidRPr="00FF1189" w:rsidRDefault="0089564D" w:rsidP="001878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Стародубцева И.А. Защита прав и свобод: учеб.  метод. пособие/ И. А. Стародубцева; Воронеж. гос. Ун-т. - Воронеж: Изд-во ВГУ, 2007.- 136 с.</w:t>
            </w:r>
          </w:p>
        </w:tc>
      </w:tr>
      <w:tr w:rsidR="0089564D" w:rsidRPr="00FF1189" w:rsidTr="00696DE3">
        <w:tc>
          <w:tcPr>
            <w:tcW w:w="900" w:type="dxa"/>
            <w:vAlign w:val="center"/>
          </w:tcPr>
          <w:p w:rsidR="0089564D" w:rsidRPr="00FF1189" w:rsidRDefault="0089564D" w:rsidP="00610D79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43" w:type="dxa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Тюнина И.И. Конституционно-правовой статус трудящихся - мигрантов в Россий ской Федерации: монография/ И.И. Тюнина; Воронеж гос. Ун-т.- Воронеж: Изд-во ВГУ, 2008.- 192 с.</w:t>
            </w:r>
          </w:p>
        </w:tc>
      </w:tr>
      <w:tr w:rsidR="0089564D" w:rsidRPr="00FF1189" w:rsidTr="00696DE3">
        <w:tc>
          <w:tcPr>
            <w:tcW w:w="900" w:type="dxa"/>
            <w:vAlign w:val="center"/>
          </w:tcPr>
          <w:p w:rsidR="0089564D" w:rsidRPr="00FF1189" w:rsidRDefault="0089564D" w:rsidP="00696DE3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59</w:t>
            </w:r>
            <w:r w:rsidRPr="00FF118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3" w:type="dxa"/>
          </w:tcPr>
          <w:p w:rsidR="0089564D" w:rsidRPr="0018788F" w:rsidRDefault="0089564D" w:rsidP="001878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Экштайн К. Основные права и свободы : по  Российской Конституции и Европейской  Конвенции: учеб. Пособие для вузов/ К. Экштайн. - М.:Note Bene,  2004. - 496 с.</w:t>
            </w:r>
          </w:p>
        </w:tc>
      </w:tr>
    </w:tbl>
    <w:p w:rsidR="0089564D" w:rsidRDefault="0089564D" w:rsidP="002A55CE">
      <w:pPr>
        <w:pStyle w:val="BodyTextIndent3"/>
        <w:tabs>
          <w:tab w:val="num" w:pos="0"/>
        </w:tabs>
        <w:spacing w:before="20"/>
        <w:ind w:left="0"/>
        <w:rPr>
          <w:rFonts w:ascii="Arial" w:hAnsi="Arial" w:cs="Arial"/>
          <w:b/>
          <w:bCs/>
          <w:sz w:val="20"/>
          <w:szCs w:val="20"/>
        </w:rPr>
      </w:pPr>
    </w:p>
    <w:p w:rsidR="0089564D" w:rsidRPr="00937246" w:rsidRDefault="0089564D" w:rsidP="0083446D">
      <w:pPr>
        <w:pStyle w:val="BodyTextIndent3"/>
        <w:tabs>
          <w:tab w:val="num" w:pos="0"/>
        </w:tabs>
        <w:spacing w:before="20"/>
        <w:ind w:left="0"/>
        <w:rPr>
          <w:rFonts w:ascii="Arial" w:hAnsi="Arial" w:cs="Arial"/>
          <w:b/>
          <w:bCs/>
          <w:sz w:val="20"/>
          <w:szCs w:val="20"/>
        </w:rPr>
      </w:pPr>
    </w:p>
    <w:p w:rsidR="0089564D" w:rsidRPr="00073E26" w:rsidRDefault="0089564D" w:rsidP="0083446D">
      <w:pPr>
        <w:spacing w:after="0"/>
        <w:rPr>
          <w:rFonts w:ascii="Arial" w:hAnsi="Arial" w:cs="Arial"/>
          <w:b/>
          <w:color w:val="000000"/>
        </w:rPr>
      </w:pPr>
      <w:r w:rsidRPr="002144E3">
        <w:rPr>
          <w:rStyle w:val="Strong"/>
          <w:rFonts w:ascii="Arial" w:hAnsi="Arial" w:cs="Arial"/>
          <w:iCs/>
        </w:rPr>
        <w:t>в)</w:t>
      </w:r>
      <w:r w:rsidRPr="00073E26">
        <w:rPr>
          <w:rStyle w:val="Strong"/>
          <w:rFonts w:ascii="Arial" w:hAnsi="Arial" w:cs="Arial"/>
          <w:b w:val="0"/>
          <w:iCs/>
        </w:rPr>
        <w:t xml:space="preserve"> </w:t>
      </w:r>
      <w:r w:rsidRPr="00073E26">
        <w:rPr>
          <w:rFonts w:ascii="Arial" w:hAnsi="Arial" w:cs="Arial"/>
          <w:b/>
          <w:bCs/>
        </w:rPr>
        <w:t>базы данных, информационно-справочные и поисковые системы</w:t>
      </w:r>
      <w:r w:rsidRPr="00073E26">
        <w:rPr>
          <w:rStyle w:val="Strong"/>
          <w:rFonts w:ascii="Arial" w:hAnsi="Arial" w:cs="Arial"/>
          <w:b w:val="0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89564D" w:rsidRPr="00366ED8" w:rsidTr="00F72C91">
        <w:trPr>
          <w:jc w:val="center"/>
        </w:trPr>
        <w:tc>
          <w:tcPr>
            <w:tcW w:w="829" w:type="dxa"/>
            <w:vAlign w:val="center"/>
          </w:tcPr>
          <w:p w:rsidR="0089564D" w:rsidRPr="00366ED8" w:rsidRDefault="0089564D" w:rsidP="00F72C9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ED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89564D" w:rsidRPr="00366ED8" w:rsidRDefault="0089564D" w:rsidP="00F72C9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ED8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89564D" w:rsidRPr="00366ED8" w:rsidTr="00F72C91">
        <w:trPr>
          <w:trHeight w:val="116"/>
          <w:jc w:val="center"/>
        </w:trPr>
        <w:tc>
          <w:tcPr>
            <w:tcW w:w="829" w:type="dxa"/>
            <w:vAlign w:val="center"/>
          </w:tcPr>
          <w:p w:rsidR="0089564D" w:rsidRPr="00366ED8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42" w:type="dxa"/>
            <w:vAlign w:val="center"/>
          </w:tcPr>
          <w:p w:rsidR="0089564D" w:rsidRPr="00F4548A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www</w:t>
            </w:r>
            <w:r w:rsidRPr="00F4548A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lib</w:t>
            </w:r>
            <w:r w:rsidRPr="00F4548A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vsu</w:t>
            </w:r>
            <w:r w:rsidRPr="00F4548A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 w:eastAsia="ru-RU"/>
              </w:rPr>
              <w:t>ru</w:t>
            </w:r>
          </w:p>
        </w:tc>
      </w:tr>
      <w:tr w:rsidR="0089564D" w:rsidRPr="00366ED8" w:rsidTr="00F72C91">
        <w:trPr>
          <w:trHeight w:val="116"/>
          <w:jc w:val="center"/>
        </w:trPr>
        <w:tc>
          <w:tcPr>
            <w:tcW w:w="829" w:type="dxa"/>
            <w:vAlign w:val="center"/>
          </w:tcPr>
          <w:p w:rsidR="0089564D" w:rsidRPr="00366ED8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42" w:type="dxa"/>
            <w:vAlign w:val="center"/>
          </w:tcPr>
          <w:p w:rsidR="0089564D" w:rsidRPr="00366ED8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366ED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Справочная правовая система «КонсультантПлюс»</w:t>
            </w:r>
          </w:p>
        </w:tc>
      </w:tr>
      <w:tr w:rsidR="0089564D" w:rsidRPr="00366ED8" w:rsidTr="00F72C91">
        <w:trPr>
          <w:trHeight w:val="116"/>
          <w:jc w:val="center"/>
        </w:trPr>
        <w:tc>
          <w:tcPr>
            <w:tcW w:w="829" w:type="dxa"/>
            <w:vAlign w:val="center"/>
          </w:tcPr>
          <w:p w:rsidR="0089564D" w:rsidRPr="00366ED8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42" w:type="dxa"/>
            <w:vAlign w:val="center"/>
          </w:tcPr>
          <w:p w:rsidR="0089564D" w:rsidRPr="00366ED8" w:rsidRDefault="0089564D" w:rsidP="00F72C91">
            <w:pPr>
              <w:pStyle w:val="NoSpacing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366ED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Справочная правовая система «Гарант»</w:t>
            </w:r>
          </w:p>
        </w:tc>
      </w:tr>
    </w:tbl>
    <w:p w:rsidR="0089564D" w:rsidRPr="001576E6" w:rsidRDefault="0089564D" w:rsidP="0083446D">
      <w:pPr>
        <w:spacing w:after="0"/>
        <w:rPr>
          <w:rFonts w:ascii="Arial" w:hAnsi="Arial" w:cs="Arial"/>
          <w:color w:val="000000"/>
        </w:rPr>
      </w:pPr>
    </w:p>
    <w:p w:rsidR="0089564D" w:rsidRPr="002144E3" w:rsidRDefault="0089564D" w:rsidP="0083446D">
      <w:pPr>
        <w:spacing w:after="0"/>
        <w:jc w:val="both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  <w:bCs/>
        </w:rPr>
        <w:t>14. Материально-техническое обеспечение дисциплины</w:t>
      </w:r>
      <w:r>
        <w:rPr>
          <w:rFonts w:ascii="Arial" w:hAnsi="Arial" w:cs="Arial"/>
          <w:b/>
          <w:bCs/>
        </w:rPr>
        <w:t>:</w:t>
      </w:r>
    </w:p>
    <w:p w:rsidR="0089564D" w:rsidRPr="002144E3" w:rsidRDefault="0089564D" w:rsidP="0083446D">
      <w:pPr>
        <w:pStyle w:val="NoSpacing"/>
        <w:jc w:val="both"/>
        <w:rPr>
          <w:rFonts w:ascii="Arial" w:hAnsi="Arial" w:cs="Arial"/>
          <w:i w:val="0"/>
          <w:sz w:val="22"/>
          <w:lang w:eastAsia="ru-RU"/>
        </w:rPr>
      </w:pPr>
      <w:r w:rsidRPr="002144E3">
        <w:rPr>
          <w:rFonts w:ascii="Arial" w:hAnsi="Arial" w:cs="Arial"/>
          <w:i w:val="0"/>
          <w:sz w:val="22"/>
          <w:lang w:eastAsia="ru-RU"/>
        </w:rPr>
        <w:t xml:space="preserve">1) основная и дополнительная литература (имеется в наличии в библиотеке); </w:t>
      </w:r>
    </w:p>
    <w:p w:rsidR="0089564D" w:rsidRPr="002144E3" w:rsidRDefault="0089564D" w:rsidP="0083446D">
      <w:pPr>
        <w:pStyle w:val="NoSpacing"/>
        <w:jc w:val="both"/>
        <w:rPr>
          <w:rFonts w:ascii="Arial" w:hAnsi="Arial" w:cs="Arial"/>
          <w:i w:val="0"/>
          <w:sz w:val="22"/>
          <w:lang w:eastAsia="ru-RU"/>
        </w:rPr>
      </w:pPr>
      <w:r w:rsidRPr="002144E3">
        <w:rPr>
          <w:rFonts w:ascii="Arial" w:hAnsi="Arial" w:cs="Arial"/>
          <w:i w:val="0"/>
          <w:sz w:val="22"/>
          <w:lang w:eastAsia="ru-RU"/>
        </w:rPr>
        <w:t>2) иная учебная и научная литература: учебники, монографии, статьи в сборниках и журналах (имеется в наличии в библиотеке и на кафедре);</w:t>
      </w:r>
    </w:p>
    <w:p w:rsidR="0089564D" w:rsidRPr="002144E3" w:rsidRDefault="0089564D" w:rsidP="0083446D">
      <w:pPr>
        <w:pStyle w:val="NoSpacing"/>
        <w:jc w:val="both"/>
        <w:rPr>
          <w:rFonts w:ascii="Arial" w:hAnsi="Arial" w:cs="Arial"/>
          <w:i w:val="0"/>
          <w:sz w:val="22"/>
          <w:lang w:eastAsia="ru-RU"/>
        </w:rPr>
      </w:pPr>
      <w:r w:rsidRPr="002144E3">
        <w:rPr>
          <w:rFonts w:ascii="Arial" w:hAnsi="Arial" w:cs="Arial"/>
          <w:i w:val="0"/>
          <w:sz w:val="22"/>
          <w:lang w:eastAsia="ru-RU"/>
        </w:rPr>
        <w:t>3) рабочая программа дисциплины;</w:t>
      </w:r>
    </w:p>
    <w:p w:rsidR="0089564D" w:rsidRPr="002144E3" w:rsidRDefault="0089564D" w:rsidP="0083446D">
      <w:pPr>
        <w:pStyle w:val="NoSpacing"/>
        <w:jc w:val="both"/>
        <w:rPr>
          <w:rFonts w:ascii="Arial" w:hAnsi="Arial" w:cs="Arial"/>
          <w:i w:val="0"/>
          <w:sz w:val="22"/>
          <w:lang w:eastAsia="ru-RU"/>
        </w:rPr>
      </w:pPr>
      <w:r w:rsidRPr="002144E3">
        <w:rPr>
          <w:rFonts w:ascii="Arial" w:hAnsi="Arial" w:cs="Arial"/>
          <w:i w:val="0"/>
          <w:sz w:val="22"/>
          <w:lang w:eastAsia="ru-RU"/>
        </w:rPr>
        <w:t xml:space="preserve">4) расширенный список библиографии (в электронной форме на кафедре); </w:t>
      </w:r>
    </w:p>
    <w:p w:rsidR="0089564D" w:rsidRDefault="0089564D" w:rsidP="0083446D">
      <w:pPr>
        <w:spacing w:after="0"/>
        <w:jc w:val="both"/>
        <w:rPr>
          <w:rFonts w:ascii="Arial" w:hAnsi="Arial" w:cs="Arial"/>
          <w:lang w:eastAsia="ru-RU"/>
        </w:rPr>
      </w:pPr>
      <w:r w:rsidRPr="002144E3">
        <w:rPr>
          <w:rFonts w:ascii="Arial" w:hAnsi="Arial" w:cs="Arial"/>
          <w:lang w:eastAsia="ru-RU"/>
        </w:rPr>
        <w:t>5) справочные правовые системы (Консультант Плюс, Гарант) - в библиотеке и на кафедре</w:t>
      </w:r>
      <w:r>
        <w:rPr>
          <w:rFonts w:ascii="Arial" w:hAnsi="Arial" w:cs="Arial"/>
          <w:lang w:eastAsia="ru-RU"/>
        </w:rPr>
        <w:t xml:space="preserve">; </w:t>
      </w:r>
    </w:p>
    <w:p w:rsidR="0089564D" w:rsidRPr="002144E3" w:rsidRDefault="0089564D" w:rsidP="0083446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>6) типовое техническое оснащение аудиторий</w:t>
      </w:r>
      <w:r w:rsidRPr="002144E3">
        <w:rPr>
          <w:rFonts w:ascii="Arial" w:hAnsi="Arial" w:cs="Arial"/>
          <w:lang w:eastAsia="ru-RU"/>
        </w:rPr>
        <w:t>.</w:t>
      </w:r>
    </w:p>
    <w:p w:rsidR="0089564D" w:rsidRDefault="0089564D" w:rsidP="0083446D">
      <w:pPr>
        <w:keepNext/>
        <w:spacing w:after="0"/>
        <w:jc w:val="both"/>
        <w:rPr>
          <w:rFonts w:ascii="Arial" w:hAnsi="Arial" w:cs="Arial"/>
          <w:b/>
        </w:rPr>
      </w:pPr>
    </w:p>
    <w:p w:rsidR="0089564D" w:rsidRPr="00717BB7" w:rsidRDefault="0089564D" w:rsidP="0083446D">
      <w:pPr>
        <w:keepNext/>
        <w:spacing w:after="0"/>
        <w:jc w:val="both"/>
        <w:rPr>
          <w:rFonts w:ascii="Arial" w:hAnsi="Arial" w:cs="Arial"/>
          <w:b/>
        </w:rPr>
      </w:pPr>
      <w:r w:rsidRPr="00350BD8">
        <w:rPr>
          <w:rFonts w:ascii="Arial" w:hAnsi="Arial" w:cs="Arial"/>
          <w:b/>
        </w:rPr>
        <w:t>15. Методические рекомендации по организации изучения дисциплины</w:t>
      </w:r>
      <w:r>
        <w:rPr>
          <w:rFonts w:ascii="Arial" w:hAnsi="Arial" w:cs="Arial"/>
          <w:b/>
        </w:rPr>
        <w:t>:</w:t>
      </w:r>
    </w:p>
    <w:p w:rsidR="0089564D" w:rsidRDefault="0089564D" w:rsidP="0083446D">
      <w:pPr>
        <w:spacing w:after="0" w:line="240" w:lineRule="auto"/>
        <w:jc w:val="both"/>
        <w:rPr>
          <w:rFonts w:ascii="Arial" w:hAnsi="Arial" w:cs="Arial"/>
          <w:b/>
        </w:rPr>
      </w:pPr>
    </w:p>
    <w:p w:rsidR="0089564D" w:rsidRPr="00C2575E" w:rsidRDefault="0089564D" w:rsidP="007B4E4E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>Для изучения дисциплины рекомендуется:</w:t>
      </w:r>
    </w:p>
    <w:p w:rsidR="0089564D" w:rsidRDefault="0089564D" w:rsidP="007B4E4E">
      <w:pPr>
        <w:spacing w:after="0" w:line="240" w:lineRule="auto"/>
        <w:ind w:firstLine="440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по каждой теме  на основе лекционного материала изучить основную и дополнительную литературу, соответствующие нормативные акты.</w:t>
      </w:r>
    </w:p>
    <w:p w:rsidR="0089564D" w:rsidRDefault="0089564D" w:rsidP="007B4E4E">
      <w:pPr>
        <w:spacing w:after="0" w:line="240" w:lineRule="auto"/>
        <w:ind w:firstLine="440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для непроизвольного запоминания нормативного материала в целях формирования навыков и умения по применению норм права к конкретным жизненным ситуациям в соответствии с  психолого-педагогической теорией поэтапного формирования умственных действий и понятий целесообразно составлять казусы (задачи), в которых моделируются ситуации нарушения норм  тех или иных источников конституционного права.</w:t>
      </w:r>
    </w:p>
    <w:p w:rsidR="0089564D" w:rsidRDefault="0089564D" w:rsidP="007B4E4E">
      <w:pPr>
        <w:spacing w:after="0" w:line="240" w:lineRule="auto"/>
        <w:ind w:firstLine="440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>3)</w:t>
      </w:r>
      <w:r>
        <w:rPr>
          <w:rFonts w:ascii="Arial" w:hAnsi="Arial" w:cs="Arial"/>
        </w:rPr>
        <w:t>.  В процессе изучения</w:t>
      </w:r>
      <w:r w:rsidRPr="00C2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тем курса основное внимание следует уделить  основным проблемам реализации норм конституционного права и путям и способам их раз- решения.</w:t>
      </w:r>
    </w:p>
    <w:p w:rsidR="0089564D" w:rsidRPr="00C2575E" w:rsidRDefault="0089564D" w:rsidP="007B4E4E">
      <w:pPr>
        <w:spacing w:after="0" w:line="240" w:lineRule="auto"/>
        <w:ind w:firstLine="440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>4) с целью углубленного изучения отдельных тем рекомендуется использовать научную литературу в соответствии с расширенным списком библиографии, имеющимся на кафедре.</w:t>
      </w:r>
    </w:p>
    <w:p w:rsidR="0089564D" w:rsidRPr="00C2575E" w:rsidRDefault="0089564D" w:rsidP="007B4E4E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C2575E">
        <w:rPr>
          <w:rFonts w:ascii="Arial" w:hAnsi="Arial" w:cs="Arial"/>
        </w:rPr>
        <w:t>Успешное изучение дисциплины  предполагает освоение лекционного материала, самостоятельное изучение нормативных правовых актов, учебной и научной литературы, умение применять системный, сравнительный и другие методы познания, ясно выражать свои мысли в устной и письменной формах..</w:t>
      </w:r>
    </w:p>
    <w:p w:rsidR="0089564D" w:rsidRPr="00C2575E" w:rsidRDefault="0089564D" w:rsidP="007B4E4E">
      <w:pPr>
        <w:spacing w:after="0" w:line="240" w:lineRule="auto"/>
        <w:ind w:firstLine="539"/>
        <w:jc w:val="both"/>
        <w:rPr>
          <w:rFonts w:ascii="Arial" w:eastAsia="MS Mincho" w:hAnsi="Arial" w:cs="Arial"/>
        </w:rPr>
      </w:pPr>
    </w:p>
    <w:p w:rsidR="0089564D" w:rsidRPr="00BE539B" w:rsidRDefault="0089564D" w:rsidP="007B4E4E">
      <w:pPr>
        <w:spacing w:after="0" w:line="240" w:lineRule="auto"/>
        <w:jc w:val="both"/>
        <w:rPr>
          <w:rFonts w:ascii="Arial" w:eastAsia="MS Mincho" w:hAnsi="Arial" w:cs="Arial"/>
        </w:rPr>
      </w:pPr>
    </w:p>
    <w:p w:rsidR="0089564D" w:rsidRPr="00EA6B5A" w:rsidRDefault="0089564D" w:rsidP="007B4E4E">
      <w:pPr>
        <w:spacing w:after="0"/>
        <w:jc w:val="both"/>
        <w:rPr>
          <w:rFonts w:ascii="Arial" w:hAnsi="Arial" w:cs="Arial"/>
          <w:b/>
        </w:rPr>
      </w:pPr>
      <w:r w:rsidRPr="00350BD8">
        <w:rPr>
          <w:rFonts w:ascii="Arial" w:hAnsi="Arial" w:cs="Arial"/>
          <w:b/>
        </w:rPr>
        <w:t>16.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  <w:r>
        <w:rPr>
          <w:rFonts w:ascii="Arial" w:hAnsi="Arial" w:cs="Arial"/>
          <w:b/>
        </w:rPr>
        <w:t>:</w:t>
      </w:r>
    </w:p>
    <w:p w:rsidR="0089564D" w:rsidRDefault="0089564D" w:rsidP="007B4E4E">
      <w:pPr>
        <w:rPr>
          <w:rFonts w:ascii="Arial" w:eastAsia="MS Mincho" w:hAnsi="Arial" w:cs="Arial"/>
          <w:b/>
        </w:rPr>
      </w:pPr>
      <w:r w:rsidRPr="000D7A4A">
        <w:rPr>
          <w:rFonts w:ascii="Arial" w:eastAsia="MS Mincho" w:hAnsi="Arial" w:cs="Arial"/>
          <w:b/>
        </w:rPr>
        <w:t>16.1. Контрольно-измерительные материалы для экзаменов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7"/>
        <w:gridCol w:w="30"/>
        <w:gridCol w:w="30"/>
        <w:gridCol w:w="8379"/>
        <w:gridCol w:w="323"/>
        <w:gridCol w:w="335"/>
      </w:tblGrid>
      <w:tr w:rsidR="0089564D" w:rsidRPr="00FF1189" w:rsidTr="00473B45">
        <w:trPr>
          <w:gridAfter w:val="2"/>
          <w:wAfter w:w="331" w:type="pct"/>
        </w:trPr>
        <w:tc>
          <w:tcPr>
            <w:tcW w:w="408" w:type="pct"/>
            <w:vAlign w:val="center"/>
          </w:tcPr>
          <w:p w:rsidR="0089564D" w:rsidRPr="00FF1189" w:rsidRDefault="0089564D" w:rsidP="00F72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1189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Перечень вопросов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Личность, индивид, индивидуальность, человек, гражданин: соотношение понятий.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223600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Правовой статус личности в России: понятие и виды.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Конституционно-правовой  и конституционный статус человека и гражданина.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и содержание  основ правового (конституционно-правового) статуса личности в России как конституционно-правового института.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РФ как устойчивая правовая связь гражданина с государством и как конституционно-правовой институт.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Российское законодательство о гражданстве: история и современность.  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гражданства Российской Федерации.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224005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Институт двойного гражданства: российский и зарубежный опыт.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Основания приобретения  российского гражданства.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Основания прекращения гражданства.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по делам о гражданстве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Органы, ведающие вопросами гражданства.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политика Российской Федерации в отношении соотечественников за рубежом.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224005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иностранного гражданина и лица без гражданства. Категории иностранных граждан по законодательству  Российской Федерации и особенности их правового статуса.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положения Федерального закона  «О правовом положении иностранных граждан в Российской Федерации».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права и обязанности иностранных граждан  в Российской Федерации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224005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Полномочия органов миграционного учета иностранных граждан и лиц без гражданства  в Российской Федерации.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D14"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конституционных </w:t>
            </w:r>
            <w:r w:rsidRPr="00A47D14">
              <w:rPr>
                <w:rFonts w:ascii="Arial" w:hAnsi="Arial" w:cs="Arial"/>
                <w:sz w:val="20"/>
                <w:szCs w:val="20"/>
              </w:rPr>
              <w:t xml:space="preserve">принципов </w:t>
            </w:r>
            <w:r>
              <w:rPr>
                <w:rFonts w:ascii="Arial" w:hAnsi="Arial" w:cs="Arial"/>
                <w:sz w:val="20"/>
                <w:szCs w:val="20"/>
              </w:rPr>
              <w:t>правового положения человека  гражданина в России.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гарантированности прав и свобод 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прямого ( непосредственного) действия прав и свобод.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37693E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равноправия (юридического равенства) в Российской Федерации: конституционное закрепление и проблемы реализации.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Гендерное равенство в России: конституционное закрепление и проблемы осуществления.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 w:rsidRPr="00081D7C">
              <w:rPr>
                <w:rFonts w:ascii="Arial" w:hAnsi="Arial" w:cs="Arial"/>
                <w:sz w:val="20"/>
                <w:szCs w:val="20"/>
              </w:rPr>
              <w:t>Понятие, особенности и система основных прав и свобод человека и гражданина в России.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классификации основных прав и свобод человека и гражданина.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 w:rsidRPr="00081D7C">
              <w:rPr>
                <w:rFonts w:ascii="Arial" w:hAnsi="Arial" w:cs="Arial"/>
                <w:sz w:val="20"/>
                <w:szCs w:val="20"/>
              </w:rPr>
              <w:t>Развитие института основных прав и свобод личности в Конституциях СССР И России.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Гражданские (личные) права и свободы.  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Политические права и свободы.  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Социально-экономические и культурные права и свободы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порядок и пределы  ограничений основных прав и свобод человека и гражданина.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0" w:type="pct"/>
            <w:gridSpan w:val="3"/>
          </w:tcPr>
          <w:p w:rsidR="0089564D" w:rsidRDefault="0089564D" w:rsidP="0037693E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Понятие и система конституционных (основных) обязанностей человека и гражданина в России. </w:t>
            </w:r>
          </w:p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37693E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долг и обязанность  российских граждан  по защите Отечества. Конституционная обязанность по несению воинской службы в соответствии с федеральным законом.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0" w:type="pct"/>
            <w:gridSpan w:val="3"/>
          </w:tcPr>
          <w:p w:rsidR="0089564D" w:rsidRDefault="0089564D" w:rsidP="00473B45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Институт альтернативной гражданской службы в России и за рубежом ( сравнительная характеристика). </w:t>
            </w:r>
          </w:p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pStyle w:val="BodyText"/>
              <w:tabs>
                <w:tab w:val="left" w:pos="993"/>
              </w:tabs>
              <w:spacing w:after="0" w:line="240" w:lineRule="auto"/>
              <w:ind w:left="178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Категория законных интересов: понятие и проблемы реализации.   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и система гарантий основных (конституционных) прав и свобод человека и гражданина в России.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Общие и специальные гарантии прав и свобод.  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гарантии прав и свобод: понятие и система.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Гарантирование и защита прав и свобод: соотношение понятий.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защита и самозащита прав и свобод</w:t>
            </w:r>
          </w:p>
        </w:tc>
      </w:tr>
      <w:tr w:rsidR="0089564D" w:rsidRPr="00FF1189" w:rsidTr="00473B45">
        <w:trPr>
          <w:gridAfter w:val="2"/>
          <w:wAfter w:w="331" w:type="pct"/>
        </w:trPr>
        <w:tc>
          <w:tcPr>
            <w:tcW w:w="408" w:type="pct"/>
          </w:tcPr>
          <w:p w:rsidR="0089564D" w:rsidRPr="00FF1189" w:rsidRDefault="0089564D" w:rsidP="00F7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60" w:type="pct"/>
            <w:gridSpan w:val="3"/>
          </w:tcPr>
          <w:p w:rsidR="0089564D" w:rsidRPr="00FF1189" w:rsidRDefault="0089564D" w:rsidP="00F72C91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Судебное защита прав и свобод. Жалоба граждан в Конституционный Суд РФ.</w:t>
            </w:r>
          </w:p>
        </w:tc>
      </w:tr>
      <w:tr w:rsidR="0089564D" w:rsidRPr="00FF1189" w:rsidTr="00473B45">
        <w:trPr>
          <w:gridAfter w:val="1"/>
          <w:wAfter w:w="169" w:type="pct"/>
          <w:trHeight w:val="584"/>
        </w:trPr>
        <w:tc>
          <w:tcPr>
            <w:tcW w:w="423" w:type="pct"/>
            <w:gridSpan w:val="2"/>
          </w:tcPr>
          <w:p w:rsidR="0089564D" w:rsidRPr="00FF1189" w:rsidRDefault="0089564D" w:rsidP="00473B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8" w:type="pct"/>
            <w:gridSpan w:val="3"/>
          </w:tcPr>
          <w:p w:rsidR="0089564D" w:rsidRPr="00FF1189" w:rsidRDefault="0089564D" w:rsidP="00696DE3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Административный порядок обжалования незаконных действий (бездействия) органов власти и должностных лиц.</w:t>
            </w:r>
          </w:p>
        </w:tc>
      </w:tr>
      <w:tr w:rsidR="0089564D" w:rsidRPr="00FF1189" w:rsidTr="00473B45">
        <w:trPr>
          <w:gridAfter w:val="1"/>
          <w:wAfter w:w="169" w:type="pct"/>
        </w:trPr>
        <w:tc>
          <w:tcPr>
            <w:tcW w:w="423" w:type="pct"/>
            <w:gridSpan w:val="2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08" w:type="pct"/>
            <w:gridSpan w:val="3"/>
          </w:tcPr>
          <w:p w:rsidR="0089564D" w:rsidRPr="00FF1189" w:rsidRDefault="0089564D" w:rsidP="00696DE3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прав  человека в Европейском Суде по правам человека.</w:t>
            </w:r>
          </w:p>
        </w:tc>
      </w:tr>
      <w:tr w:rsidR="0089564D" w:rsidRPr="00FF1189" w:rsidTr="00473B45">
        <w:trPr>
          <w:gridAfter w:val="1"/>
          <w:wAfter w:w="169" w:type="pct"/>
        </w:trPr>
        <w:tc>
          <w:tcPr>
            <w:tcW w:w="423" w:type="pct"/>
            <w:gridSpan w:val="2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08" w:type="pct"/>
            <w:gridSpan w:val="3"/>
          </w:tcPr>
          <w:p w:rsidR="0089564D" w:rsidRPr="00FF1189" w:rsidRDefault="0089564D" w:rsidP="00696DE3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Правовой статус беженца и вынужденного переселенца: сходство и различия.  Процедуры признания лица беженцем и вынужденным переселенцем.</w:t>
            </w:r>
          </w:p>
        </w:tc>
      </w:tr>
      <w:tr w:rsidR="0089564D" w:rsidRPr="00FF1189" w:rsidTr="00473B45">
        <w:trPr>
          <w:gridAfter w:val="1"/>
          <w:wAfter w:w="169" w:type="pct"/>
        </w:trPr>
        <w:tc>
          <w:tcPr>
            <w:tcW w:w="423" w:type="pct"/>
            <w:gridSpan w:val="2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08" w:type="pct"/>
            <w:gridSpan w:val="3"/>
          </w:tcPr>
          <w:p w:rsidR="0089564D" w:rsidRDefault="0089564D" w:rsidP="00473B45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49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Утрата и лишение  статуса беженца и вынужденного переселенца.</w:t>
            </w:r>
          </w:p>
          <w:p w:rsidR="0089564D" w:rsidRPr="00FF1189" w:rsidRDefault="0089564D" w:rsidP="00696DE3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4D" w:rsidRPr="00FF1189" w:rsidTr="00473B45">
        <w:tc>
          <w:tcPr>
            <w:tcW w:w="438" w:type="pct"/>
            <w:gridSpan w:val="3"/>
          </w:tcPr>
          <w:p w:rsidR="0089564D" w:rsidRPr="00FF1189" w:rsidRDefault="0089564D" w:rsidP="00696D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62" w:type="pct"/>
            <w:gridSpan w:val="3"/>
          </w:tcPr>
          <w:p w:rsidR="0089564D" w:rsidRPr="00FF1189" w:rsidRDefault="0089564D" w:rsidP="00696DE3">
            <w:pPr>
              <w:tabs>
                <w:tab w:val="left" w:pos="993"/>
              </w:tabs>
              <w:spacing w:after="0" w:line="240" w:lineRule="auto"/>
              <w:ind w:left="178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и порядок предоставления политического убежища в России. Особенности правового статуса лиц, получивших политическое убежище в Российской Федерации.</w:t>
            </w:r>
          </w:p>
        </w:tc>
      </w:tr>
    </w:tbl>
    <w:p w:rsidR="0089564D" w:rsidRDefault="0089564D" w:rsidP="00473B45">
      <w:pPr>
        <w:rPr>
          <w:rFonts w:ascii="Arial" w:hAnsi="Arial" w:cs="Arial"/>
          <w:color w:val="000000"/>
          <w:sz w:val="24"/>
          <w:szCs w:val="24"/>
        </w:rPr>
      </w:pPr>
    </w:p>
    <w:p w:rsidR="0089564D" w:rsidRDefault="0089564D" w:rsidP="00473B4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1006"/>
        <w:gridCol w:w="8329"/>
      </w:tblGrid>
      <w:tr w:rsidR="0089564D" w:rsidRPr="000C21DE" w:rsidTr="00F72C9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64D" w:rsidRPr="000C21DE" w:rsidRDefault="0089564D" w:rsidP="00F72C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Pr="000C21DE" w:rsidRDefault="0089564D" w:rsidP="00F72C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21DE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4D" w:rsidRPr="000C21DE" w:rsidRDefault="0089564D" w:rsidP="00F72C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21DE">
              <w:rPr>
                <w:rFonts w:ascii="Arial" w:hAnsi="Arial" w:cs="Arial"/>
                <w:b/>
                <w:bCs/>
                <w:sz w:val="24"/>
                <w:szCs w:val="24"/>
              </w:rPr>
              <w:t>Примеры контрольно-измерительных материалов</w:t>
            </w:r>
          </w:p>
        </w:tc>
      </w:tr>
      <w:tr w:rsidR="0089564D" w:rsidRPr="000C21DE" w:rsidTr="00F72C91">
        <w:trPr>
          <w:trHeight w:val="11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64D" w:rsidRPr="000C21DE" w:rsidRDefault="0089564D" w:rsidP="00F72C9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Pr="00B511B8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511B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vAlign w:val="center"/>
          </w:tcPr>
          <w:p w:rsidR="0089564D" w:rsidRDefault="0089564D" w:rsidP="00223600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  Основания приобретения  российского гражданства.</w:t>
            </w:r>
          </w:p>
          <w:p w:rsidR="0089564D" w:rsidRPr="00B511B8" w:rsidRDefault="0089564D" w:rsidP="00223600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 Социально-экономические и культурные права и свободы</w:t>
            </w:r>
          </w:p>
        </w:tc>
      </w:tr>
      <w:tr w:rsidR="0089564D" w:rsidRPr="000C21DE" w:rsidTr="00F72C91">
        <w:trPr>
          <w:trHeight w:val="11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64D" w:rsidRPr="000C21DE" w:rsidRDefault="0089564D" w:rsidP="00F72C91">
            <w:pPr>
              <w:pStyle w:val="NoSpacing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Pr="00B511B8" w:rsidRDefault="0089564D" w:rsidP="00F72C91">
            <w:pPr>
              <w:pStyle w:val="NoSpacing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B511B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29" w:type="dxa"/>
            <w:tcBorders>
              <w:left w:val="single" w:sz="4" w:space="0" w:color="auto"/>
            </w:tcBorders>
            <w:vAlign w:val="center"/>
          </w:tcPr>
          <w:p w:rsidR="0089564D" w:rsidRDefault="0089564D" w:rsidP="00223600">
            <w:pPr>
              <w:numPr>
                <w:ilvl w:val="0"/>
                <w:numId w:val="4"/>
              </w:numPr>
              <w:spacing w:after="0" w:line="240" w:lineRule="auto"/>
              <w:ind w:right="-2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гарантии прав и свобод: понятие и система.</w:t>
            </w:r>
          </w:p>
          <w:p w:rsidR="0089564D" w:rsidRPr="00223600" w:rsidRDefault="0089564D" w:rsidP="00223600">
            <w:pPr>
              <w:numPr>
                <w:ilvl w:val="0"/>
                <w:numId w:val="4"/>
              </w:numPr>
              <w:spacing w:after="0" w:line="240" w:lineRule="auto"/>
              <w:ind w:right="-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600">
              <w:rPr>
                <w:rFonts w:ascii="Arial" w:hAnsi="Arial" w:cs="Arial"/>
                <w:sz w:val="20"/>
                <w:szCs w:val="20"/>
              </w:rPr>
              <w:t xml:space="preserve"> Органы, ведающие вопросами гражданства.</w:t>
            </w:r>
          </w:p>
        </w:tc>
      </w:tr>
    </w:tbl>
    <w:p w:rsidR="0089564D" w:rsidRDefault="0089564D" w:rsidP="00856856">
      <w:pPr>
        <w:rPr>
          <w:rFonts w:ascii="Arial" w:hAnsi="Arial" w:cs="Arial"/>
          <w:color w:val="000000"/>
          <w:sz w:val="24"/>
          <w:szCs w:val="24"/>
        </w:rPr>
      </w:pPr>
    </w:p>
    <w:p w:rsidR="0089564D" w:rsidRDefault="0089564D" w:rsidP="00DB70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7A4A">
        <w:rPr>
          <w:rFonts w:ascii="Arial" w:eastAsia="MS Mincho" w:hAnsi="Arial" w:cs="Arial"/>
          <w:b/>
        </w:rPr>
        <w:t>16.</w:t>
      </w:r>
      <w:r>
        <w:rPr>
          <w:rFonts w:ascii="Arial" w:eastAsia="MS Mincho" w:hAnsi="Arial" w:cs="Arial"/>
          <w:b/>
        </w:rPr>
        <w:t>2</w:t>
      </w:r>
      <w:r w:rsidRPr="000D7A4A">
        <w:rPr>
          <w:rFonts w:ascii="Arial" w:eastAsia="MS Mincho" w:hAnsi="Arial" w:cs="Arial"/>
          <w:b/>
        </w:rPr>
        <w:t>. К</w:t>
      </w:r>
      <w:r>
        <w:rPr>
          <w:rFonts w:ascii="Arial" w:eastAsia="MS Mincho" w:hAnsi="Arial" w:cs="Arial"/>
          <w:b/>
        </w:rPr>
        <w:t>ритерии оценки</w:t>
      </w:r>
    </w:p>
    <w:p w:rsidR="0089564D" w:rsidRPr="000D7A4A" w:rsidRDefault="0089564D" w:rsidP="00DB708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6"/>
        <w:gridCol w:w="6354"/>
      </w:tblGrid>
      <w:tr w:rsidR="0089564D" w:rsidRPr="006729F8" w:rsidTr="00150788">
        <w:tc>
          <w:tcPr>
            <w:tcW w:w="1670" w:type="pct"/>
            <w:vAlign w:val="center"/>
          </w:tcPr>
          <w:p w:rsidR="0089564D" w:rsidRPr="00150788" w:rsidRDefault="0089564D" w:rsidP="00150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330" w:type="pct"/>
            <w:vAlign w:val="center"/>
          </w:tcPr>
          <w:p w:rsidR="0089564D" w:rsidRPr="00150788" w:rsidRDefault="0089564D" w:rsidP="00150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89564D" w:rsidRPr="006729F8" w:rsidTr="00150788">
        <w:tc>
          <w:tcPr>
            <w:tcW w:w="167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3330" w:type="pct"/>
          </w:tcPr>
          <w:p w:rsidR="0089564D" w:rsidRPr="00150788" w:rsidRDefault="0089564D" w:rsidP="0015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Ставится при полных аргументированных ответах на все</w:t>
            </w:r>
          </w:p>
          <w:p w:rsidR="0089564D" w:rsidRPr="00150788" w:rsidRDefault="0089564D" w:rsidP="0015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основные и дополнительные экзаменационные вопросы. Ответы должны быть логически последовательными, четкими. Студент должен продемонстрировать умение делать выводы, обобщать знания основной и  дополнительной литературы, умение использовать понятийный аппарат, знание проблем, суждений по различным вопросам курса.</w:t>
            </w:r>
          </w:p>
        </w:tc>
      </w:tr>
      <w:tr w:rsidR="0089564D" w:rsidRPr="006729F8" w:rsidTr="00150788">
        <w:tc>
          <w:tcPr>
            <w:tcW w:w="167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333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Ставится при полных аргументированных ответах на все основные и дополнительные экзаменационные вопросы. Ответы должны отличаться логичностью, четкостью, знанием учебной литературы по теме вопроса. Возможны некоторые упущения при ответах, однако основное содержание вопроса должно быть раскрыто полно.</w:t>
            </w:r>
          </w:p>
        </w:tc>
      </w:tr>
      <w:tr w:rsidR="0089564D" w:rsidRPr="006729F8" w:rsidTr="00150788">
        <w:tc>
          <w:tcPr>
            <w:tcW w:w="167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333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Ставится при неполных, слабо аргументированных ответах, свидетельствующих об элементарных знаниях учебной литературы, неумении применения теоретических знаний при решении практических задач.</w:t>
            </w:r>
          </w:p>
        </w:tc>
      </w:tr>
      <w:tr w:rsidR="0089564D" w:rsidRPr="006729F8" w:rsidTr="00150788">
        <w:tc>
          <w:tcPr>
            <w:tcW w:w="1670" w:type="pct"/>
          </w:tcPr>
          <w:p w:rsidR="0089564D" w:rsidRPr="00150788" w:rsidRDefault="0089564D" w:rsidP="001507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3330" w:type="pct"/>
          </w:tcPr>
          <w:p w:rsidR="0089564D" w:rsidRPr="00150788" w:rsidRDefault="0089564D" w:rsidP="00150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0788">
              <w:rPr>
                <w:rFonts w:ascii="Arial" w:hAnsi="Arial" w:cs="Arial"/>
                <w:sz w:val="20"/>
                <w:szCs w:val="20"/>
                <w:lang w:eastAsia="ru-RU"/>
              </w:rPr>
              <w:t>Ставится студенту при незнании и непонимании им экзаменационных вопросов.</w:t>
            </w:r>
          </w:p>
        </w:tc>
      </w:tr>
    </w:tbl>
    <w:p w:rsidR="0089564D" w:rsidRPr="00396E94" w:rsidRDefault="0089564D" w:rsidP="00DB7082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89564D" w:rsidRPr="00396E94" w:rsidRDefault="0089564D" w:rsidP="00D36B66">
      <w:pPr>
        <w:spacing w:after="0" w:line="240" w:lineRule="auto"/>
        <w:jc w:val="both"/>
        <w:rPr>
          <w:rFonts w:ascii="Arial" w:hAnsi="Arial" w:cs="Arial"/>
          <w:b/>
        </w:rPr>
      </w:pPr>
      <w:r w:rsidRPr="00396E94">
        <w:rPr>
          <w:rFonts w:ascii="Arial" w:hAnsi="Arial" w:cs="Arial"/>
          <w:b/>
        </w:rPr>
        <w:t xml:space="preserve">16.3. Темы </w:t>
      </w:r>
      <w:r>
        <w:rPr>
          <w:rFonts w:ascii="Arial" w:hAnsi="Arial" w:cs="Arial"/>
          <w:b/>
        </w:rPr>
        <w:t>магистерских</w:t>
      </w:r>
      <w:r w:rsidRPr="00396E94">
        <w:rPr>
          <w:rFonts w:ascii="Arial" w:hAnsi="Arial" w:cs="Arial"/>
          <w:b/>
        </w:rPr>
        <w:t xml:space="preserve"> работ </w:t>
      </w:r>
    </w:p>
    <w:p w:rsidR="0089564D" w:rsidRDefault="0089564D" w:rsidP="00D36B66">
      <w:pPr>
        <w:pStyle w:val="BodyTextIndent3"/>
        <w:autoSpaceDE w:val="0"/>
        <w:autoSpaceDN w:val="0"/>
        <w:rPr>
          <w:b/>
          <w:i/>
        </w:rPr>
      </w:pPr>
    </w:p>
    <w:p w:rsidR="0089564D" w:rsidRDefault="0089564D" w:rsidP="00D36B66">
      <w:pPr>
        <w:spacing w:line="240" w:lineRule="auto"/>
      </w:pPr>
      <w:r>
        <w:t>1.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Правовой статус личности в России: понятие и виды.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t>2.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Основы  правового (конституционно-правового) статуса личности в России 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Гражданство Российской Федерации.</w:t>
      </w:r>
    </w:p>
    <w:p w:rsidR="0089564D" w:rsidRDefault="0089564D" w:rsidP="00D36B66">
      <w:pPr>
        <w:spacing w:line="240" w:lineRule="auto"/>
      </w:pPr>
      <w:r>
        <w:rPr>
          <w:rFonts w:ascii="Arial" w:hAnsi="Arial" w:cs="Arial"/>
          <w:sz w:val="20"/>
          <w:szCs w:val="20"/>
        </w:rPr>
        <w:t>4.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Российское законодательство о гражданстве: история и современность.  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t>5.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Принципы гражданства Российской Федерации.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Институт двойного гражданства: российский и зарубежный опыт.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Основания приобретения  российского гражданства.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Основания прекращения  российского гражданства.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223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Государственная политика Российской Федерации в отношении соотечественников за рубежом.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Основы правового положения иностранных граждан  в Российской Федерации.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EA53B4">
        <w:rPr>
          <w:rFonts w:ascii="Arial" w:hAnsi="Arial" w:cs="Arial"/>
          <w:sz w:val="20"/>
          <w:szCs w:val="20"/>
        </w:rPr>
        <w:t xml:space="preserve"> </w:t>
      </w:r>
      <w:r w:rsidRPr="00081D7C">
        <w:rPr>
          <w:rFonts w:ascii="Arial" w:hAnsi="Arial" w:cs="Arial"/>
          <w:sz w:val="20"/>
          <w:szCs w:val="20"/>
        </w:rPr>
        <w:t>Развитие института основных прав и свобод личности в Конституциях СССР И России.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Гражданские (личные) права и свободы человека и гражданина в России: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конституционное закрепление и проблемы реализации.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Политические права и свободы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человека и гражданина в России: конституционное закрепление и проблемы реализации.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Социально-экономические и культурные права и свободы человека и гражданина в России: конституционное закрепление и проблемы реализации.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Конституционные (основные) обязанности человека и гражданина в России. 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Институт альтернативной гражданской службы в России и за рубежом ( сравнительная характеристика). 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16.Законные интересы: понятие и проблемы реализации.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17.Гарантии прав и свобод человека и гражданина в Российской Федерации.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EA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Юридические гарантии прав и свобод человека и  гражданина в Российской Федерации.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Pr="00F31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Судебное защита прав и свобод.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Защита прав граждан Конституционным Судом Российской Федерации.</w:t>
      </w:r>
    </w:p>
    <w:p w:rsidR="0089564D" w:rsidRDefault="0089564D" w:rsidP="00D36B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9" w:right="130"/>
        <w:jc w:val="both"/>
        <w:rPr>
          <w:rFonts w:ascii="Arial" w:hAnsi="Arial" w:cs="Arial"/>
          <w:sz w:val="20"/>
          <w:szCs w:val="20"/>
        </w:rPr>
      </w:pP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21.</w:t>
      </w:r>
      <w:r w:rsidRPr="00F31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Защита прав  человека в Европейском Суде по правам человека.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22.</w:t>
      </w:r>
      <w:r w:rsidRPr="00F31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Правовой статус беженца и вынужденного переселенца.</w:t>
      </w:r>
    </w:p>
    <w:p w:rsidR="0089564D" w:rsidRDefault="0089564D" w:rsidP="00D36B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23.Институт политического убежища в России.</w:t>
      </w:r>
    </w:p>
    <w:p w:rsidR="0089564D" w:rsidRDefault="0089564D" w:rsidP="00D36B6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6B66">
        <w:rPr>
          <w:rFonts w:ascii="Arial" w:hAnsi="Arial" w:cs="Arial"/>
          <w:b/>
          <w:sz w:val="24"/>
          <w:szCs w:val="24"/>
        </w:rPr>
        <w:t xml:space="preserve">16. 4. Процессуальные акты. </w:t>
      </w:r>
    </w:p>
    <w:p w:rsidR="0089564D" w:rsidRPr="00D36B66" w:rsidRDefault="0089564D" w:rsidP="00D36B66">
      <w:pPr>
        <w:spacing w:line="240" w:lineRule="auto"/>
        <w:rPr>
          <w:rFonts w:ascii="Arial" w:hAnsi="Arial" w:cs="Arial"/>
          <w:sz w:val="24"/>
          <w:szCs w:val="24"/>
        </w:rPr>
      </w:pPr>
      <w:r w:rsidRPr="00D36B6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Заявление в органы государственной власти или местного самоуправления.</w:t>
      </w:r>
    </w:p>
    <w:p w:rsidR="0089564D" w:rsidRDefault="0089564D" w:rsidP="00D36B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6B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Предложение в органы государственной власти или местного самоуправления. </w:t>
      </w:r>
    </w:p>
    <w:p w:rsidR="0089564D" w:rsidRPr="00D36B66" w:rsidRDefault="0089564D" w:rsidP="00D36B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6B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Жалоба в органы государственной власти или местного самоуправления</w:t>
      </w:r>
    </w:p>
    <w:p w:rsidR="0089564D" w:rsidRDefault="0089564D" w:rsidP="00DB7082">
      <w:pPr>
        <w:spacing w:after="0"/>
        <w:rPr>
          <w:rFonts w:ascii="Arial" w:hAnsi="Arial" w:cs="Arial"/>
        </w:rPr>
      </w:pPr>
    </w:p>
    <w:p w:rsidR="0089564D" w:rsidRPr="00C86011" w:rsidRDefault="0089564D" w:rsidP="00DB7082">
      <w:pPr>
        <w:spacing w:after="0"/>
        <w:rPr>
          <w:rFonts w:ascii="Arial" w:hAnsi="Arial" w:cs="Arial"/>
        </w:rPr>
      </w:pPr>
      <w:r w:rsidRPr="00C86011">
        <w:rPr>
          <w:rFonts w:ascii="Arial" w:hAnsi="Arial" w:cs="Arial"/>
        </w:rPr>
        <w:t xml:space="preserve">Программа </w:t>
      </w:r>
      <w:r>
        <w:rPr>
          <w:rFonts w:ascii="Arial" w:hAnsi="Arial" w:cs="Arial"/>
        </w:rPr>
        <w:t xml:space="preserve">рекомендована </w:t>
      </w:r>
      <w:r w:rsidRPr="00C86011">
        <w:rPr>
          <w:rFonts w:ascii="Arial" w:hAnsi="Arial" w:cs="Arial"/>
        </w:rPr>
        <w:t xml:space="preserve">НМС  </w:t>
      </w:r>
      <w:r>
        <w:rPr>
          <w:rFonts w:ascii="Arial" w:hAnsi="Arial" w:cs="Arial"/>
        </w:rPr>
        <w:t>юридического факультета</w:t>
      </w:r>
    </w:p>
    <w:p w:rsidR="0089564D" w:rsidRPr="00F2651D" w:rsidRDefault="0089564D" w:rsidP="00DB7082">
      <w:pPr>
        <w:pStyle w:val="BodyTextIndent2"/>
        <w:spacing w:after="0" w:line="240" w:lineRule="auto"/>
        <w:ind w:left="35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F2651D">
        <w:rPr>
          <w:rFonts w:ascii="Arial" w:hAnsi="Arial" w:cs="Arial"/>
          <w:i/>
          <w:sz w:val="18"/>
          <w:szCs w:val="18"/>
        </w:rPr>
        <w:t>(наименование факультета, структурного подразделения)</w:t>
      </w:r>
    </w:p>
    <w:p w:rsidR="0089564D" w:rsidRPr="00A976CE" w:rsidRDefault="0089564D" w:rsidP="00DB7082">
      <w:pPr>
        <w:spacing w:after="0"/>
        <w:rPr>
          <w:rFonts w:ascii="Arial" w:hAnsi="Arial" w:cs="Arial"/>
        </w:rPr>
      </w:pPr>
      <w:r w:rsidRPr="00E94E89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Протокол № 4 от 24 января 2011 г.</w:t>
      </w:r>
      <w:r w:rsidRPr="005927E9">
        <w:rPr>
          <w:rFonts w:ascii="Arial" w:hAnsi="Arial" w:cs="Arial"/>
          <w:i/>
          <w:color w:val="000000"/>
          <w:sz w:val="18"/>
          <w:szCs w:val="18"/>
          <w:lang w:eastAsia="ru-RU"/>
        </w:rPr>
        <w:t xml:space="preserve">     </w:t>
      </w:r>
    </w:p>
    <w:p w:rsidR="0089564D" w:rsidRDefault="0089564D" w:rsidP="00DB7082">
      <w:pPr>
        <w:pStyle w:val="BodyText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89564D" w:rsidRPr="00C86011" w:rsidRDefault="0089564D" w:rsidP="00DB7082">
      <w:pPr>
        <w:pStyle w:val="BodyText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Pr="00C86011">
        <w:rPr>
          <w:rFonts w:ascii="Arial" w:hAnsi="Arial" w:cs="Arial"/>
          <w:b/>
          <w:sz w:val="24"/>
          <w:szCs w:val="24"/>
        </w:rPr>
        <w:t>ИСТ СОГЛАСОВАНИЙ</w:t>
      </w:r>
    </w:p>
    <w:p w:rsidR="0089564D" w:rsidRPr="00C86011" w:rsidRDefault="0089564D" w:rsidP="00DB7082">
      <w:pPr>
        <w:jc w:val="center"/>
        <w:rPr>
          <w:rFonts w:ascii="Arial" w:hAnsi="Arial" w:cs="Arial"/>
          <w:b/>
        </w:rPr>
      </w:pPr>
    </w:p>
    <w:p w:rsidR="0089564D" w:rsidRPr="00E8784B" w:rsidRDefault="0089564D" w:rsidP="00DB7082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</w:t>
      </w:r>
      <w:r w:rsidRPr="00E8784B">
        <w:rPr>
          <w:rFonts w:ascii="Arial" w:hAnsi="Arial" w:cs="Arial"/>
          <w:b/>
        </w:rPr>
        <w:t xml:space="preserve"> ПРОГРАММА УЧЕБНОЙ ДИСЦИПЛИНЫ</w:t>
      </w:r>
    </w:p>
    <w:p w:rsidR="0089564D" w:rsidRPr="00C86011" w:rsidRDefault="0089564D" w:rsidP="00DB7082">
      <w:pPr>
        <w:jc w:val="both"/>
        <w:rPr>
          <w:rFonts w:ascii="Arial" w:hAnsi="Arial" w:cs="Arial"/>
        </w:rPr>
      </w:pPr>
    </w:p>
    <w:p w:rsidR="0089564D" w:rsidRPr="00061775" w:rsidRDefault="0089564D" w:rsidP="00DB708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061775">
        <w:rPr>
          <w:rFonts w:ascii="Arial" w:hAnsi="Arial" w:cs="Arial"/>
          <w:sz w:val="24"/>
          <w:szCs w:val="24"/>
        </w:rPr>
        <w:t xml:space="preserve">Направление/специальность </w:t>
      </w:r>
      <w:r w:rsidRPr="00061775">
        <w:rPr>
          <w:rFonts w:ascii="Arial" w:hAnsi="Arial" w:cs="Arial"/>
          <w:b/>
          <w:sz w:val="24"/>
          <w:szCs w:val="24"/>
          <w:lang w:eastAsia="ru-RU"/>
        </w:rPr>
        <w:tab/>
      </w:r>
      <w:r w:rsidRPr="00061775">
        <w:rPr>
          <w:rFonts w:ascii="Arial" w:hAnsi="Arial" w:cs="Arial"/>
          <w:i/>
          <w:sz w:val="24"/>
          <w:szCs w:val="24"/>
          <w:lang w:eastAsia="ru-RU"/>
        </w:rPr>
        <w:t>030900 юриспруденция</w:t>
      </w:r>
    </w:p>
    <w:p w:rsidR="0089564D" w:rsidRPr="00C86011" w:rsidRDefault="0089564D" w:rsidP="00DB70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601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86011">
        <w:rPr>
          <w:rFonts w:ascii="Arial" w:hAnsi="Arial" w:cs="Arial"/>
          <w:sz w:val="20"/>
          <w:szCs w:val="20"/>
        </w:rPr>
        <w:t xml:space="preserve"> шифр и наименование направления/специальности</w:t>
      </w:r>
    </w:p>
    <w:p w:rsidR="0089564D" w:rsidRPr="002D6E07" w:rsidRDefault="0089564D" w:rsidP="00DB7082">
      <w:pPr>
        <w:spacing w:after="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444B06">
        <w:rPr>
          <w:rFonts w:ascii="Arial" w:hAnsi="Arial" w:cs="Arial"/>
          <w:sz w:val="24"/>
          <w:szCs w:val="24"/>
        </w:rPr>
        <w:t xml:space="preserve">Дисциплина    </w:t>
      </w:r>
    </w:p>
    <w:p w:rsidR="0089564D" w:rsidRDefault="0089564D" w:rsidP="00750824">
      <w:pPr>
        <w:spacing w:after="0"/>
        <w:jc w:val="center"/>
        <w:outlineLvl w:val="1"/>
        <w:rPr>
          <w:rFonts w:ascii="Times New Roman" w:hAnsi="Times New Roman"/>
          <w:sz w:val="16"/>
          <w:szCs w:val="16"/>
        </w:rPr>
      </w:pPr>
      <w:r w:rsidRPr="002D6E0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89564D" w:rsidRPr="002D6E07" w:rsidRDefault="0089564D" w:rsidP="00750824">
      <w:pPr>
        <w:spacing w:after="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2E45D6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2E45D6">
        <w:rPr>
          <w:rFonts w:ascii="Arial" w:hAnsi="Arial" w:cs="Arial"/>
          <w:b/>
          <w:sz w:val="24"/>
          <w:szCs w:val="24"/>
        </w:rPr>
        <w:t xml:space="preserve">М2.В.ОД.1 </w:t>
      </w:r>
      <w:r>
        <w:rPr>
          <w:rFonts w:ascii="Arial" w:hAnsi="Arial" w:cs="Arial"/>
          <w:b/>
          <w:i/>
          <w:sz w:val="24"/>
          <w:szCs w:val="24"/>
        </w:rPr>
        <w:t>Конституционно-правовой статус личности в России</w:t>
      </w:r>
    </w:p>
    <w:p w:rsidR="0089564D" w:rsidRPr="00561DF5" w:rsidRDefault="0089564D" w:rsidP="00DB7082">
      <w:pPr>
        <w:jc w:val="center"/>
        <w:rPr>
          <w:rFonts w:ascii="Arial" w:hAnsi="Arial" w:cs="Arial"/>
          <w:b/>
          <w:i/>
          <w:lang w:eastAsia="ru-RU"/>
        </w:rPr>
      </w:pPr>
      <w:r w:rsidRPr="00444B06">
        <w:rPr>
          <w:rFonts w:ascii="Arial" w:hAnsi="Arial" w:cs="Arial"/>
          <w:sz w:val="24"/>
          <w:szCs w:val="24"/>
        </w:rPr>
        <w:t xml:space="preserve">      </w:t>
      </w:r>
      <w:r w:rsidRPr="00561DF5">
        <w:rPr>
          <w:rFonts w:ascii="Arial" w:hAnsi="Arial" w:cs="Arial"/>
          <w:b/>
          <w:i/>
          <w:lang w:eastAsia="ru-RU"/>
        </w:rPr>
        <w:t xml:space="preserve"> </w:t>
      </w:r>
    </w:p>
    <w:p w:rsidR="0089564D" w:rsidRPr="00C86011" w:rsidRDefault="0089564D" w:rsidP="00DB7082">
      <w:pPr>
        <w:spacing w:after="0"/>
        <w:rPr>
          <w:rFonts w:ascii="Arial" w:hAnsi="Arial" w:cs="Arial"/>
          <w:sz w:val="20"/>
          <w:szCs w:val="20"/>
        </w:rPr>
      </w:pPr>
      <w:r w:rsidRPr="00C86011">
        <w:rPr>
          <w:rFonts w:ascii="Arial" w:hAnsi="Arial" w:cs="Arial"/>
          <w:sz w:val="20"/>
          <w:szCs w:val="20"/>
        </w:rPr>
        <w:t xml:space="preserve">                                                                 код и наименование дисциплины</w:t>
      </w:r>
    </w:p>
    <w:p w:rsidR="0089564D" w:rsidRPr="00893EE9" w:rsidRDefault="0089564D" w:rsidP="00750824">
      <w:pPr>
        <w:spacing w:after="12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Профиль подготовки   </w:t>
      </w:r>
      <w:r w:rsidRPr="00BE0489">
        <w:rPr>
          <w:rFonts w:ascii="Arial" w:hAnsi="Arial" w:cs="Arial"/>
          <w:i/>
          <w:sz w:val="24"/>
          <w:szCs w:val="24"/>
        </w:rPr>
        <w:t>магистерская программа «</w:t>
      </w:r>
      <w:r>
        <w:rPr>
          <w:rFonts w:ascii="Arial" w:hAnsi="Arial" w:cs="Arial"/>
          <w:i/>
          <w:sz w:val="24"/>
          <w:szCs w:val="24"/>
        </w:rPr>
        <w:t>Защита прав и свобод человека»</w:t>
      </w:r>
    </w:p>
    <w:p w:rsidR="0089564D" w:rsidRDefault="0089564D" w:rsidP="00DB7082">
      <w:pPr>
        <w:spacing w:after="0"/>
        <w:jc w:val="both"/>
        <w:rPr>
          <w:rFonts w:ascii="Arial" w:hAnsi="Arial" w:cs="Arial"/>
        </w:rPr>
      </w:pPr>
    </w:p>
    <w:p w:rsidR="0089564D" w:rsidRPr="00E71896" w:rsidRDefault="0089564D" w:rsidP="00DB7082">
      <w:pPr>
        <w:spacing w:after="120"/>
        <w:outlineLvl w:val="1"/>
        <w:rPr>
          <w:rFonts w:ascii="Arial" w:hAnsi="Arial" w:cs="Arial"/>
          <w:i/>
        </w:rPr>
      </w:pPr>
      <w:r w:rsidRPr="00E71896">
        <w:rPr>
          <w:rFonts w:ascii="Arial" w:hAnsi="Arial" w:cs="Arial"/>
        </w:rPr>
        <w:t xml:space="preserve">Квалификация (степень) выпускника: </w:t>
      </w:r>
      <w:r w:rsidRPr="00E71896">
        <w:rPr>
          <w:rFonts w:ascii="Arial" w:hAnsi="Arial" w:cs="Arial"/>
          <w:i/>
        </w:rPr>
        <w:t xml:space="preserve">магистр </w:t>
      </w:r>
    </w:p>
    <w:p w:rsidR="0089564D" w:rsidRDefault="0089564D" w:rsidP="00DB7082">
      <w:pPr>
        <w:spacing w:after="0"/>
        <w:jc w:val="both"/>
        <w:rPr>
          <w:rFonts w:ascii="Arial" w:hAnsi="Arial" w:cs="Arial"/>
        </w:rPr>
      </w:pPr>
    </w:p>
    <w:p w:rsidR="0089564D" w:rsidRPr="00C86011" w:rsidRDefault="0089564D" w:rsidP="00DB7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обучения - очная</w:t>
      </w:r>
    </w:p>
    <w:p w:rsidR="0089564D" w:rsidRPr="00C86011" w:rsidRDefault="0089564D" w:rsidP="00DB7082">
      <w:pPr>
        <w:spacing w:after="0"/>
        <w:jc w:val="both"/>
        <w:rPr>
          <w:rFonts w:ascii="Arial" w:hAnsi="Arial" w:cs="Arial"/>
        </w:rPr>
      </w:pPr>
    </w:p>
    <w:p w:rsidR="0089564D" w:rsidRPr="00065F1B" w:rsidRDefault="0089564D" w:rsidP="00DB7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Учебный год 201</w:t>
      </w:r>
      <w:r w:rsidRPr="00065F1B">
        <w:rPr>
          <w:rFonts w:ascii="Arial" w:hAnsi="Arial" w:cs="Arial"/>
        </w:rPr>
        <w:t>2</w:t>
      </w:r>
      <w:r>
        <w:rPr>
          <w:rFonts w:ascii="Arial" w:hAnsi="Arial" w:cs="Arial"/>
        </w:rPr>
        <w:t>-201</w:t>
      </w:r>
      <w:r w:rsidRPr="00065F1B">
        <w:rPr>
          <w:rFonts w:ascii="Arial" w:hAnsi="Arial" w:cs="Arial"/>
        </w:rPr>
        <w:t>3</w:t>
      </w:r>
    </w:p>
    <w:p w:rsidR="0089564D" w:rsidRPr="00C86011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26" style="position:absolute;left:0;text-align:left;z-index:251658240" from="42.35pt,12.65pt" to="470.45pt,12.65pt" o:allowincell="f" strokeweight="2.5pt">
            <v:stroke linestyle="thinThin"/>
          </v:line>
        </w:pict>
      </w:r>
    </w:p>
    <w:p w:rsidR="0089564D" w:rsidRPr="00C86011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</w:rPr>
      </w:pPr>
      <w:r w:rsidRPr="00C86011">
        <w:rPr>
          <w:rFonts w:ascii="Arial" w:hAnsi="Arial" w:cs="Arial"/>
        </w:rPr>
        <w:t>Ответственный исполнитель</w:t>
      </w:r>
    </w:p>
    <w:p w:rsidR="0089564D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 кафедры конституционного </w:t>
      </w:r>
    </w:p>
    <w:p w:rsidR="0089564D" w:rsidRPr="00C86011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</w:t>
      </w:r>
      <w:r w:rsidRPr="00C860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России и зарубежных стран </w:t>
      </w:r>
      <w:r w:rsidRPr="00C86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C86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Н.В.  Бутусова 24</w:t>
      </w:r>
      <w:r w:rsidRPr="00C86011">
        <w:rPr>
          <w:rFonts w:ascii="Arial" w:hAnsi="Arial" w:cs="Arial"/>
        </w:rPr>
        <w:t>.</w:t>
      </w:r>
      <w:r>
        <w:rPr>
          <w:rFonts w:ascii="Arial" w:hAnsi="Arial" w:cs="Arial"/>
        </w:rPr>
        <w:t>01.</w:t>
      </w:r>
      <w:r w:rsidRPr="00C86011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</w:p>
    <w:p w:rsidR="0089564D" w:rsidRPr="00C86011" w:rsidRDefault="0089564D" w:rsidP="00DB7082">
      <w:pPr>
        <w:pStyle w:val="BodyTextIndent2"/>
        <w:spacing w:after="100" w:afterAutospacing="1" w:line="240" w:lineRule="auto"/>
        <w:ind w:left="284"/>
        <w:jc w:val="both"/>
        <w:rPr>
          <w:rFonts w:ascii="Arial" w:hAnsi="Arial" w:cs="Arial"/>
          <w:i/>
          <w:sz w:val="20"/>
        </w:rPr>
      </w:pPr>
      <w:r w:rsidRPr="00C86011">
        <w:rPr>
          <w:rFonts w:ascii="Arial" w:hAnsi="Arial" w:cs="Arial"/>
          <w:i/>
          <w:sz w:val="20"/>
        </w:rPr>
        <w:t xml:space="preserve">должность, подразделение            </w:t>
      </w:r>
      <w:r>
        <w:rPr>
          <w:rFonts w:ascii="Arial" w:hAnsi="Arial" w:cs="Arial"/>
          <w:i/>
          <w:sz w:val="20"/>
        </w:rPr>
        <w:t xml:space="preserve">             </w:t>
      </w:r>
      <w:r w:rsidRPr="00C86011">
        <w:rPr>
          <w:rFonts w:ascii="Arial" w:hAnsi="Arial" w:cs="Arial"/>
          <w:i/>
          <w:sz w:val="20"/>
        </w:rPr>
        <w:t xml:space="preserve">   подпись            расшифровка подписи</w:t>
      </w:r>
    </w:p>
    <w:p w:rsidR="0089564D" w:rsidRDefault="0089564D" w:rsidP="00DB7082">
      <w:pPr>
        <w:pStyle w:val="BodyTextIndent2"/>
        <w:spacing w:after="100" w:afterAutospacing="1" w:line="240" w:lineRule="auto"/>
        <w:ind w:left="0"/>
        <w:jc w:val="both"/>
        <w:rPr>
          <w:rFonts w:ascii="Arial" w:hAnsi="Arial" w:cs="Arial"/>
        </w:rPr>
      </w:pPr>
    </w:p>
    <w:p w:rsidR="0089564D" w:rsidRPr="00C86011" w:rsidRDefault="0089564D" w:rsidP="00DB7082">
      <w:pPr>
        <w:pStyle w:val="BodyTextIndent2"/>
        <w:spacing w:after="100" w:afterAutospacing="1" w:line="240" w:lineRule="auto"/>
        <w:ind w:left="0"/>
        <w:jc w:val="both"/>
        <w:rPr>
          <w:rFonts w:ascii="Arial" w:hAnsi="Arial" w:cs="Arial"/>
          <w:caps/>
        </w:rPr>
      </w:pPr>
      <w:r w:rsidRPr="00C86011">
        <w:rPr>
          <w:rFonts w:ascii="Arial" w:hAnsi="Arial" w:cs="Arial"/>
        </w:rPr>
        <w:t xml:space="preserve">   </w:t>
      </w:r>
      <w:r w:rsidRPr="00C86011">
        <w:rPr>
          <w:rFonts w:ascii="Arial" w:hAnsi="Arial" w:cs="Arial"/>
          <w:caps/>
        </w:rPr>
        <w:t>согласовано</w:t>
      </w:r>
    </w:p>
    <w:p w:rsidR="0089564D" w:rsidRPr="00C86011" w:rsidRDefault="0089564D" w:rsidP="00DB7082">
      <w:pPr>
        <w:pStyle w:val="BodyTextIndent2"/>
        <w:spacing w:after="0" w:line="240" w:lineRule="auto"/>
        <w:ind w:left="0"/>
        <w:jc w:val="both"/>
        <w:rPr>
          <w:rFonts w:ascii="Arial" w:hAnsi="Arial" w:cs="Arial"/>
          <w:caps/>
        </w:rPr>
      </w:pPr>
      <w:r w:rsidRPr="00C86011">
        <w:rPr>
          <w:rFonts w:ascii="Arial" w:hAnsi="Arial" w:cs="Arial"/>
          <w:caps/>
        </w:rPr>
        <w:t xml:space="preserve">   </w:t>
      </w:r>
      <w:r w:rsidRPr="00C86011">
        <w:rPr>
          <w:rFonts w:ascii="Arial" w:hAnsi="Arial" w:cs="Arial"/>
        </w:rPr>
        <w:t>Куратор ООП ВПО</w:t>
      </w:r>
    </w:p>
    <w:p w:rsidR="0089564D" w:rsidRPr="00C86011" w:rsidRDefault="0089564D" w:rsidP="00DB7082">
      <w:pPr>
        <w:pStyle w:val="BodyTextIndent2"/>
        <w:spacing w:after="0" w:line="240" w:lineRule="auto"/>
        <w:ind w:left="0"/>
        <w:jc w:val="both"/>
        <w:rPr>
          <w:rFonts w:ascii="Arial" w:hAnsi="Arial" w:cs="Arial"/>
          <w:caps/>
        </w:rPr>
      </w:pPr>
      <w:r w:rsidRPr="00C86011">
        <w:rPr>
          <w:rFonts w:ascii="Arial" w:hAnsi="Arial" w:cs="Arial"/>
          <w:caps/>
        </w:rPr>
        <w:t xml:space="preserve">  </w:t>
      </w:r>
      <w:r w:rsidRPr="00C86011">
        <w:rPr>
          <w:rFonts w:ascii="Arial" w:hAnsi="Arial" w:cs="Arial"/>
        </w:rPr>
        <w:t xml:space="preserve">по направлению/ специальности     ________   </w:t>
      </w:r>
      <w:r>
        <w:rPr>
          <w:rFonts w:ascii="Arial" w:hAnsi="Arial" w:cs="Arial"/>
        </w:rPr>
        <w:t xml:space="preserve">         </w:t>
      </w:r>
      <w:r w:rsidRPr="00C86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Г.Г. Белоконь   </w:t>
      </w:r>
      <w:r w:rsidRPr="00C8601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24</w:t>
      </w:r>
      <w:r w:rsidRPr="00C86011">
        <w:rPr>
          <w:rFonts w:ascii="Arial" w:hAnsi="Arial" w:cs="Arial"/>
        </w:rPr>
        <w:t>.</w:t>
      </w:r>
      <w:r>
        <w:rPr>
          <w:rFonts w:ascii="Arial" w:hAnsi="Arial" w:cs="Arial"/>
        </w:rPr>
        <w:t>01.</w:t>
      </w:r>
      <w:r w:rsidRPr="00C86011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</w:p>
    <w:p w:rsidR="0089564D" w:rsidRPr="00C86011" w:rsidRDefault="0089564D" w:rsidP="00DB7082">
      <w:pPr>
        <w:pStyle w:val="BodyTextIndent2"/>
        <w:spacing w:after="100" w:afterAutospacing="1" w:line="240" w:lineRule="auto"/>
        <w:ind w:left="284"/>
        <w:jc w:val="both"/>
        <w:rPr>
          <w:rFonts w:ascii="Arial" w:hAnsi="Arial" w:cs="Arial"/>
          <w:i/>
          <w:sz w:val="20"/>
        </w:rPr>
      </w:pPr>
      <w:r w:rsidRPr="00C86011">
        <w:rPr>
          <w:rFonts w:ascii="Arial" w:hAnsi="Arial" w:cs="Arial"/>
          <w:i/>
          <w:sz w:val="20"/>
        </w:rPr>
        <w:t xml:space="preserve">                                                                          подпись       </w:t>
      </w:r>
      <w:r>
        <w:rPr>
          <w:rFonts w:ascii="Arial" w:hAnsi="Arial" w:cs="Arial"/>
          <w:i/>
          <w:sz w:val="20"/>
        </w:rPr>
        <w:t xml:space="preserve">       </w:t>
      </w:r>
      <w:r w:rsidRPr="00C86011">
        <w:rPr>
          <w:rFonts w:ascii="Arial" w:hAnsi="Arial" w:cs="Arial"/>
          <w:i/>
          <w:sz w:val="20"/>
        </w:rPr>
        <w:t xml:space="preserve"> расшифровка подписи</w:t>
      </w:r>
    </w:p>
    <w:p w:rsidR="0089564D" w:rsidRPr="00C86011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</w:rPr>
      </w:pPr>
      <w:r w:rsidRPr="00C86011">
        <w:rPr>
          <w:rFonts w:ascii="Arial" w:hAnsi="Arial" w:cs="Arial"/>
        </w:rPr>
        <w:t xml:space="preserve">Зав.отделом обслуживания ЗНБ     ________   </w:t>
      </w:r>
      <w:r>
        <w:rPr>
          <w:rFonts w:ascii="Arial" w:hAnsi="Arial" w:cs="Arial"/>
        </w:rPr>
        <w:t xml:space="preserve">        Т.И.Щукина       </w:t>
      </w:r>
      <w:r w:rsidRPr="00C8601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24</w:t>
      </w:r>
      <w:r w:rsidRPr="00C86011">
        <w:rPr>
          <w:rFonts w:ascii="Arial" w:hAnsi="Arial" w:cs="Arial"/>
        </w:rPr>
        <w:t>.</w:t>
      </w:r>
      <w:r>
        <w:rPr>
          <w:rFonts w:ascii="Arial" w:hAnsi="Arial" w:cs="Arial"/>
        </w:rPr>
        <w:t>01.</w:t>
      </w:r>
      <w:r w:rsidRPr="00C86011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</w:p>
    <w:p w:rsidR="0089564D" w:rsidRPr="00C86011" w:rsidRDefault="0089564D" w:rsidP="00DB7082">
      <w:pPr>
        <w:pStyle w:val="BodyTextIndent2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C86011">
        <w:rPr>
          <w:rFonts w:ascii="Arial" w:hAnsi="Arial" w:cs="Arial"/>
          <w:i/>
          <w:sz w:val="20"/>
        </w:rPr>
        <w:t xml:space="preserve">                                                                          подпись       </w:t>
      </w:r>
      <w:r>
        <w:rPr>
          <w:rFonts w:ascii="Arial" w:hAnsi="Arial" w:cs="Arial"/>
          <w:i/>
          <w:sz w:val="20"/>
        </w:rPr>
        <w:t xml:space="preserve">       </w:t>
      </w:r>
      <w:r w:rsidRPr="00C86011">
        <w:rPr>
          <w:rFonts w:ascii="Arial" w:hAnsi="Arial" w:cs="Arial"/>
          <w:i/>
          <w:sz w:val="20"/>
        </w:rPr>
        <w:t xml:space="preserve"> расшифровка подписи</w:t>
      </w:r>
    </w:p>
    <w:p w:rsidR="0089564D" w:rsidRPr="00C86011" w:rsidRDefault="0089564D" w:rsidP="00DB7082">
      <w:pPr>
        <w:pStyle w:val="BodyTextIndent2"/>
        <w:spacing w:after="100" w:afterAutospacing="1" w:line="240" w:lineRule="auto"/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27" style="position:absolute;left:0;text-align:left;z-index:251659264" from="43.25pt,5.1pt" to="471.35pt,5.1pt" o:allowincell="f" strokeweight="2.5pt">
            <v:stroke linestyle="thinThin"/>
          </v:line>
        </w:pict>
      </w:r>
    </w:p>
    <w:p w:rsidR="0089564D" w:rsidRPr="00C86011" w:rsidRDefault="0089564D" w:rsidP="00DB7082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РЕКОМЕНДОВАНА</w:t>
      </w:r>
      <w:r w:rsidRPr="00C86011">
        <w:rPr>
          <w:rFonts w:ascii="Arial" w:hAnsi="Arial" w:cs="Arial"/>
          <w:caps/>
        </w:rPr>
        <w:t xml:space="preserve"> </w:t>
      </w:r>
      <w:r w:rsidRPr="00C86011">
        <w:rPr>
          <w:rFonts w:ascii="Arial" w:hAnsi="Arial" w:cs="Arial"/>
        </w:rPr>
        <w:t>НМС</w:t>
      </w:r>
      <w:r>
        <w:rPr>
          <w:rFonts w:ascii="Arial" w:hAnsi="Arial" w:cs="Arial"/>
        </w:rPr>
        <w:t xml:space="preserve"> юридического факультета</w:t>
      </w:r>
    </w:p>
    <w:p w:rsidR="0089564D" w:rsidRPr="00F2651D" w:rsidRDefault="0089564D" w:rsidP="00DB7082">
      <w:pPr>
        <w:pStyle w:val="BodyTextIndent2"/>
        <w:spacing w:after="0" w:line="240" w:lineRule="auto"/>
        <w:ind w:left="35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</w:p>
    <w:p w:rsidR="0089564D" w:rsidRPr="00C86011" w:rsidRDefault="0089564D" w:rsidP="00DB7082">
      <w:pPr>
        <w:spacing w:after="0"/>
        <w:rPr>
          <w:rFonts w:ascii="Arial" w:hAnsi="Arial" w:cs="Arial"/>
        </w:rPr>
      </w:pPr>
      <w:r w:rsidRPr="00E94E89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                   Протокол № 4 от 24 января 2011 г.</w:t>
      </w:r>
      <w:r w:rsidRPr="005927E9">
        <w:rPr>
          <w:rFonts w:ascii="Arial" w:hAnsi="Arial" w:cs="Arial"/>
          <w:i/>
          <w:color w:val="000000"/>
          <w:sz w:val="18"/>
          <w:szCs w:val="18"/>
          <w:lang w:eastAsia="ru-RU"/>
        </w:rPr>
        <w:t xml:space="preserve">      </w:t>
      </w:r>
    </w:p>
    <w:p w:rsidR="0089564D" w:rsidRPr="009A3CC5" w:rsidRDefault="0089564D" w:rsidP="00DB70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564D" w:rsidRPr="00DB7082" w:rsidRDefault="0089564D" w:rsidP="00750824">
      <w:pPr>
        <w:spacing w:after="0" w:line="240" w:lineRule="auto"/>
        <w:jc w:val="both"/>
      </w:pPr>
      <w:r w:rsidRPr="00396E94">
        <w:rPr>
          <w:rFonts w:ascii="Arial" w:hAnsi="Arial" w:cs="Arial"/>
          <w:b/>
        </w:rPr>
        <w:t xml:space="preserve"> </w:t>
      </w:r>
    </w:p>
    <w:sectPr w:rsidR="0089564D" w:rsidRPr="00DB7082" w:rsidSect="004F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8C"/>
    <w:multiLevelType w:val="hybridMultilevel"/>
    <w:tmpl w:val="E76E2F18"/>
    <w:lvl w:ilvl="0" w:tplc="F68E63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F0A87"/>
    <w:multiLevelType w:val="hybridMultilevel"/>
    <w:tmpl w:val="293080E4"/>
    <w:lvl w:ilvl="0" w:tplc="9302371E">
      <w:start w:val="2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E2B85"/>
    <w:multiLevelType w:val="hybridMultilevel"/>
    <w:tmpl w:val="B6E036FA"/>
    <w:lvl w:ilvl="0" w:tplc="1C80CAA6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3">
    <w:nsid w:val="752433D6"/>
    <w:multiLevelType w:val="hybridMultilevel"/>
    <w:tmpl w:val="C6F08724"/>
    <w:lvl w:ilvl="0" w:tplc="CE02988C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D05"/>
    <w:rsid w:val="0005396D"/>
    <w:rsid w:val="00053D7B"/>
    <w:rsid w:val="00061775"/>
    <w:rsid w:val="00065F1B"/>
    <w:rsid w:val="00073E26"/>
    <w:rsid w:val="00081D7C"/>
    <w:rsid w:val="000B1881"/>
    <w:rsid w:val="000C21DE"/>
    <w:rsid w:val="000D2D73"/>
    <w:rsid w:val="000D36F5"/>
    <w:rsid w:val="000D7A4A"/>
    <w:rsid w:val="000E2581"/>
    <w:rsid w:val="00125CBE"/>
    <w:rsid w:val="00142321"/>
    <w:rsid w:val="00150788"/>
    <w:rsid w:val="001534CA"/>
    <w:rsid w:val="001576E6"/>
    <w:rsid w:val="0018788F"/>
    <w:rsid w:val="001B65E1"/>
    <w:rsid w:val="001C52F7"/>
    <w:rsid w:val="001E3145"/>
    <w:rsid w:val="00201B2F"/>
    <w:rsid w:val="002144E3"/>
    <w:rsid w:val="00223600"/>
    <w:rsid w:val="00224005"/>
    <w:rsid w:val="002334B6"/>
    <w:rsid w:val="00242F45"/>
    <w:rsid w:val="00254EC9"/>
    <w:rsid w:val="00256AA6"/>
    <w:rsid w:val="00282A7A"/>
    <w:rsid w:val="002A55CE"/>
    <w:rsid w:val="002C6B92"/>
    <w:rsid w:val="002D6E07"/>
    <w:rsid w:val="002E1901"/>
    <w:rsid w:val="002E45D6"/>
    <w:rsid w:val="002F4838"/>
    <w:rsid w:val="00303F80"/>
    <w:rsid w:val="00327B13"/>
    <w:rsid w:val="00336B25"/>
    <w:rsid w:val="00350BD8"/>
    <w:rsid w:val="003651B0"/>
    <w:rsid w:val="00366ED8"/>
    <w:rsid w:val="00367EFC"/>
    <w:rsid w:val="0037693E"/>
    <w:rsid w:val="00396E94"/>
    <w:rsid w:val="00397778"/>
    <w:rsid w:val="003B6094"/>
    <w:rsid w:val="003C7D79"/>
    <w:rsid w:val="004358E6"/>
    <w:rsid w:val="004434D6"/>
    <w:rsid w:val="00444B06"/>
    <w:rsid w:val="00473B45"/>
    <w:rsid w:val="004B33DC"/>
    <w:rsid w:val="004F438E"/>
    <w:rsid w:val="00535373"/>
    <w:rsid w:val="00561DF5"/>
    <w:rsid w:val="00581D05"/>
    <w:rsid w:val="005927E9"/>
    <w:rsid w:val="005D18BF"/>
    <w:rsid w:val="005D2D09"/>
    <w:rsid w:val="005F453F"/>
    <w:rsid w:val="005F75DB"/>
    <w:rsid w:val="00610D79"/>
    <w:rsid w:val="006370F2"/>
    <w:rsid w:val="006729F8"/>
    <w:rsid w:val="00696DE3"/>
    <w:rsid w:val="006F44BB"/>
    <w:rsid w:val="00717BB7"/>
    <w:rsid w:val="00750824"/>
    <w:rsid w:val="007B2ACE"/>
    <w:rsid w:val="007B4E4E"/>
    <w:rsid w:val="007B795D"/>
    <w:rsid w:val="007E3C4E"/>
    <w:rsid w:val="007F7391"/>
    <w:rsid w:val="0081420F"/>
    <w:rsid w:val="00817520"/>
    <w:rsid w:val="0083446D"/>
    <w:rsid w:val="008378A1"/>
    <w:rsid w:val="00852704"/>
    <w:rsid w:val="00855EC1"/>
    <w:rsid w:val="00856856"/>
    <w:rsid w:val="0085709B"/>
    <w:rsid w:val="008576E0"/>
    <w:rsid w:val="00893EE9"/>
    <w:rsid w:val="0089564D"/>
    <w:rsid w:val="008B650D"/>
    <w:rsid w:val="00937246"/>
    <w:rsid w:val="0094715C"/>
    <w:rsid w:val="009710FE"/>
    <w:rsid w:val="009A3CC5"/>
    <w:rsid w:val="009C00D1"/>
    <w:rsid w:val="009E428C"/>
    <w:rsid w:val="00A47D14"/>
    <w:rsid w:val="00A53ED4"/>
    <w:rsid w:val="00A82883"/>
    <w:rsid w:val="00A84687"/>
    <w:rsid w:val="00A95DA0"/>
    <w:rsid w:val="00A976CE"/>
    <w:rsid w:val="00AA2F8D"/>
    <w:rsid w:val="00AC620D"/>
    <w:rsid w:val="00AF4C57"/>
    <w:rsid w:val="00B45BAE"/>
    <w:rsid w:val="00B50B2D"/>
    <w:rsid w:val="00B511B8"/>
    <w:rsid w:val="00B73ED0"/>
    <w:rsid w:val="00B73EED"/>
    <w:rsid w:val="00BE0489"/>
    <w:rsid w:val="00BE1387"/>
    <w:rsid w:val="00BE539B"/>
    <w:rsid w:val="00BF0A55"/>
    <w:rsid w:val="00BF5104"/>
    <w:rsid w:val="00C11AD5"/>
    <w:rsid w:val="00C2575E"/>
    <w:rsid w:val="00C70ABD"/>
    <w:rsid w:val="00C75016"/>
    <w:rsid w:val="00C86011"/>
    <w:rsid w:val="00CF653D"/>
    <w:rsid w:val="00D05F66"/>
    <w:rsid w:val="00D220A6"/>
    <w:rsid w:val="00D36B66"/>
    <w:rsid w:val="00D77A02"/>
    <w:rsid w:val="00DA5566"/>
    <w:rsid w:val="00DA62F8"/>
    <w:rsid w:val="00DB7082"/>
    <w:rsid w:val="00DD7287"/>
    <w:rsid w:val="00E050B6"/>
    <w:rsid w:val="00E15467"/>
    <w:rsid w:val="00E16D4F"/>
    <w:rsid w:val="00E454C0"/>
    <w:rsid w:val="00E71896"/>
    <w:rsid w:val="00E8784B"/>
    <w:rsid w:val="00E920E5"/>
    <w:rsid w:val="00E94E89"/>
    <w:rsid w:val="00EA53B4"/>
    <w:rsid w:val="00EA6B5A"/>
    <w:rsid w:val="00EB7A4A"/>
    <w:rsid w:val="00EC67E8"/>
    <w:rsid w:val="00F2651D"/>
    <w:rsid w:val="00F31C92"/>
    <w:rsid w:val="00F4548A"/>
    <w:rsid w:val="00F458BE"/>
    <w:rsid w:val="00F61FE3"/>
    <w:rsid w:val="00F72C91"/>
    <w:rsid w:val="00F83AE2"/>
    <w:rsid w:val="00F95C54"/>
    <w:rsid w:val="00F97CBB"/>
    <w:rsid w:val="00FC229D"/>
    <w:rsid w:val="00FF1189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Без интервала1,Вводимый текст"/>
    <w:uiPriority w:val="99"/>
    <w:qFormat/>
    <w:rsid w:val="003B6094"/>
    <w:rPr>
      <w:i/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rsid w:val="003B60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6094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Для таблиц"/>
    <w:basedOn w:val="Normal"/>
    <w:uiPriority w:val="99"/>
    <w:rsid w:val="00367EFC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0">
    <w:name w:val="Заголовок"/>
    <w:uiPriority w:val="99"/>
    <w:rsid w:val="00DA5566"/>
    <w:pPr>
      <w:widowControl w:val="0"/>
      <w:spacing w:before="170" w:after="170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3446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3446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34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446D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8344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446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1">
    <w:name w:val="Пункт"/>
    <w:uiPriority w:val="99"/>
    <w:rsid w:val="0083446D"/>
    <w:pPr>
      <w:autoSpaceDE w:val="0"/>
      <w:autoSpaceDN w:val="0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table" w:styleId="TableGrid">
    <w:name w:val="Table Grid"/>
    <w:basedOn w:val="TableNormal"/>
    <w:uiPriority w:val="99"/>
    <w:rsid w:val="00DB7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B7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7082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B7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7082"/>
    <w:rPr>
      <w:rFonts w:ascii="Calibri" w:hAnsi="Calibri" w:cs="Times New Roman"/>
    </w:rPr>
  </w:style>
  <w:style w:type="paragraph" w:customStyle="1" w:styleId="ConsNormal">
    <w:name w:val="ConsNormal"/>
    <w:uiPriority w:val="99"/>
    <w:rsid w:val="004434D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a2">
    <w:name w:val="Без границ"/>
    <w:uiPriority w:val="99"/>
    <w:rsid w:val="00F61FE3"/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12</Pages>
  <Words>4806</Words>
  <Characters>27396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23</cp:revision>
  <cp:lastPrinted>2012-02-02T10:33:00Z</cp:lastPrinted>
  <dcterms:created xsi:type="dcterms:W3CDTF">2011-05-28T15:10:00Z</dcterms:created>
  <dcterms:modified xsi:type="dcterms:W3CDTF">2012-04-11T11:02:00Z</dcterms:modified>
</cp:coreProperties>
</file>